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8"/>
        <w:gridCol w:w="3119"/>
        <w:gridCol w:w="1814"/>
        <w:gridCol w:w="3431"/>
      </w:tblGrid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bookmarkStart w:id="0" w:name="_GoBack"/>
            <w:bookmarkEnd w:id="0"/>
            <w:r w:rsidRPr="005537A1">
              <w:rPr>
                <w:b/>
              </w:rPr>
              <w:t>DUTY TO REFER</w:t>
            </w:r>
          </w:p>
          <w:p w:rsidR="0020789F" w:rsidRPr="005537A1" w:rsidRDefault="00BD1D69" w:rsidP="00BD1D69">
            <w:pPr>
              <w:jc w:val="center"/>
            </w:pPr>
            <w:r>
              <w:rPr>
                <w:b/>
              </w:rPr>
              <w:t xml:space="preserve">North-East </w:t>
            </w:r>
            <w:r w:rsidR="0020789F" w:rsidRPr="005537A1">
              <w:rPr>
                <w:b/>
              </w:rPr>
              <w:t xml:space="preserve">Housing Referral Form </w:t>
            </w:r>
            <w:r w:rsidR="00A54AF9">
              <w:rPr>
                <w:b/>
              </w:rPr>
              <w:t>(s213b)</w:t>
            </w:r>
          </w:p>
        </w:tc>
      </w:tr>
      <w:tr w:rsidR="0020789F" w:rsidRPr="00EB2BE4" w:rsidTr="00DA788A">
        <w:tc>
          <w:tcPr>
            <w:tcW w:w="10632" w:type="dxa"/>
            <w:gridSpan w:val="4"/>
            <w:shd w:val="clear" w:color="auto" w:fill="auto"/>
          </w:tcPr>
          <w:p w:rsidR="0020789F" w:rsidRPr="00EB2BE4" w:rsidRDefault="0020789F" w:rsidP="00BD1D69">
            <w:pPr>
              <w:tabs>
                <w:tab w:val="left" w:pos="2655"/>
                <w:tab w:val="center" w:pos="4513"/>
              </w:tabs>
              <w:jc w:val="center"/>
            </w:pPr>
            <w:r w:rsidRPr="00EB2BE4">
              <w:t xml:space="preserve">Please use this referral for any service </w:t>
            </w:r>
            <w:r w:rsidR="00FF0703" w:rsidRPr="00EB2BE4">
              <w:t>users that</w:t>
            </w:r>
            <w:r w:rsidRPr="00EB2BE4">
              <w:t xml:space="preserve"> may be homeless or threatened with homelessness within 56 days</w:t>
            </w:r>
            <w:r w:rsidR="00FF0703" w:rsidRPr="00EB2BE4">
              <w:t>. If the referral is urgent, and/or the service user has no accommodation tonight, you may wish to make contact by telephone to the relevant authority.</w:t>
            </w:r>
          </w:p>
        </w:tc>
      </w:tr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tabs>
                <w:tab w:val="left" w:pos="2655"/>
                <w:tab w:val="center" w:pos="4513"/>
              </w:tabs>
              <w:jc w:val="center"/>
              <w:rPr>
                <w:b/>
              </w:rPr>
            </w:pPr>
            <w:r w:rsidRPr="005537A1">
              <w:rPr>
                <w:b/>
              </w:rPr>
              <w:t>Referrer Details</w:t>
            </w:r>
          </w:p>
        </w:tc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 of person completing form</w:t>
            </w:r>
          </w:p>
        </w:tc>
        <w:sdt>
          <w:sdtPr>
            <w:id w:val="-818259844"/>
            <w:placeholder>
              <w:docPart w:val="49F7C83EC01947039EA60DA56FD0DC8B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Public Body (name of</w:t>
            </w:r>
            <w:r w:rsidR="00BD1D69">
              <w:rPr>
                <w:b/>
              </w:rPr>
              <w:t xml:space="preserve"> organisation</w:t>
            </w:r>
            <w:r w:rsidRPr="00A54AF9">
              <w:rPr>
                <w:b/>
              </w:rPr>
              <w:t>)</w:t>
            </w:r>
          </w:p>
        </w:tc>
        <w:sdt>
          <w:sdtPr>
            <w:id w:val="582423293"/>
            <w:placeholder>
              <w:docPart w:val="CFD90C88BBE54C0AA7700EF7E2B9B5E7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organisation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187"/>
        </w:trPr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Section/department</w:t>
            </w:r>
            <w:r w:rsidR="00BD1D69">
              <w:rPr>
                <w:b/>
              </w:rPr>
              <w:t xml:space="preserve"> and location/</w:t>
            </w:r>
            <w:r w:rsidRPr="00A54AF9">
              <w:rPr>
                <w:b/>
              </w:rPr>
              <w:t xml:space="preserve">base of referrer </w:t>
            </w:r>
          </w:p>
        </w:tc>
        <w:sdt>
          <w:sdtPr>
            <w:id w:val="-1077591854"/>
            <w:placeholder>
              <w:docPart w:val="9DE4AE182B58404AB74701936531C0F0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place of work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20789F">
            <w:pPr>
              <w:rPr>
                <w:b/>
              </w:rPr>
            </w:pPr>
            <w:r w:rsidRPr="00F43625">
              <w:br w:type="page"/>
            </w:r>
            <w:r w:rsidRPr="00A54AF9">
              <w:rPr>
                <w:b/>
              </w:rPr>
              <w:t>Referrer Telephone</w:t>
            </w:r>
          </w:p>
        </w:tc>
        <w:sdt>
          <w:sdtPr>
            <w:id w:val="311993070"/>
            <w:placeholder>
              <w:docPart w:val="9595B0C21CD448BEAE52E92B1B948AC2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</w:t>
                </w:r>
                <w:r w:rsidR="005F6561">
                  <w:rPr>
                    <w:rStyle w:val="PlaceholderText"/>
                  </w:rPr>
                  <w:t xml:space="preserve"> your</w:t>
                </w:r>
                <w:r w:rsidR="0097614D">
                  <w:rPr>
                    <w:rStyle w:val="PlaceholderText"/>
                  </w:rPr>
                  <w:t xml:space="preserve">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Referrer E-mail</w:t>
            </w:r>
          </w:p>
        </w:tc>
        <w:sdt>
          <w:sdtPr>
            <w:id w:val="1186563049"/>
            <w:placeholder>
              <w:docPart w:val="FD932C56C6DC4180A8B7BD813137D092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Service User Details</w:t>
            </w:r>
          </w:p>
        </w:tc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</w:t>
            </w:r>
          </w:p>
        </w:tc>
        <w:sdt>
          <w:sdtPr>
            <w:id w:val="-1044904999"/>
            <w:placeholder>
              <w:docPart w:val="3110890CFB664A70ABADAF8850B2BB73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>Click here to enter</w:t>
                </w:r>
                <w:r w:rsidR="0097614D">
                  <w:rPr>
                    <w:rStyle w:val="PlaceholderText"/>
                  </w:rPr>
                  <w:t xml:space="preserve"> service user’s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D.O.B</w:t>
            </w:r>
            <w:r w:rsidR="00550B55">
              <w:rPr>
                <w:b/>
              </w:rPr>
              <w:t xml:space="preserve"> </w:t>
            </w:r>
            <w:r w:rsidR="00550B55" w:rsidRPr="00550B55">
              <w:t>(dd/mm/yyyy)</w:t>
            </w:r>
          </w:p>
        </w:tc>
        <w:sdt>
          <w:sdtPr>
            <w:id w:val="851073435"/>
            <w:placeholder>
              <w:docPart w:val="0A7616EDC1044359A60860A4860AF621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550B55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date of birth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NI Number</w:t>
            </w:r>
          </w:p>
        </w:tc>
        <w:sdt>
          <w:sdtPr>
            <w:id w:val="-1569412505"/>
            <w:placeholder>
              <w:docPart w:val="3E1391210BD34ACD9A36218208F94086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N</w:t>
                </w:r>
                <w:r w:rsidR="005F6561">
                  <w:rPr>
                    <w:rStyle w:val="PlaceholderText"/>
                  </w:rPr>
                  <w:t xml:space="preserve">at </w:t>
                </w:r>
                <w:r w:rsidR="0097614D">
                  <w:rPr>
                    <w:rStyle w:val="PlaceholderText"/>
                  </w:rPr>
                  <w:t>I</w:t>
                </w:r>
                <w:r w:rsidR="005F6561">
                  <w:rPr>
                    <w:rStyle w:val="PlaceholderText"/>
                  </w:rPr>
                  <w:t>ns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505"/>
        </w:trPr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Current Address</w:t>
            </w:r>
            <w:r w:rsidR="00FF4D7B" w:rsidRPr="00A54AF9">
              <w:rPr>
                <w:b/>
              </w:rPr>
              <w:br/>
            </w:r>
          </w:p>
        </w:tc>
        <w:sdt>
          <w:sdtPr>
            <w:id w:val="50197695"/>
            <w:placeholder>
              <w:docPart w:val="9B3CDD921C2E49C9AEE5962FA2A50840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address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Tenancy Type</w:t>
            </w:r>
          </w:p>
        </w:tc>
        <w:sdt>
          <w:sdtPr>
            <w:id w:val="-549391352"/>
            <w:lock w:val="sdtLocked"/>
            <w:placeholder>
              <w:docPart w:val="C0C7342457714DE2B557A9DE30FA84D9"/>
            </w:placeholder>
            <w:showingPlcHdr/>
            <w15:color w:val="FF0000"/>
            <w:dropDownList>
              <w:listItem w:value="Choose an item."/>
              <w:listItem w:displayText="Armed Forces accommodation" w:value="Armed Forces accommodation"/>
              <w:listItem w:displayText="Caravan/houseboat" w:value="Caravan/houseboat"/>
              <w:listItem w:displayText="Council Tenancy" w:value="Council Tenancy"/>
              <w:listItem w:displayText="Homeless on departure from custody" w:value="Homeless on departure from custody"/>
              <w:listItem w:displayText="Homeless on departure from Hospital (general)" w:value="Homeless on departure from Hospital (general)"/>
              <w:listItem w:displayText="Homeless on departure from Hospital (psychiatric)" w:value="Homeless on departure from Hospital (psychiatric)"/>
              <w:listItem w:displayText="Living with family" w:value="Living with family"/>
              <w:listItem w:displayText="Living with friends" w:value="Living with friends"/>
              <w:listItem w:displayText="Looked after child placement" w:value="Looked after child placement"/>
              <w:listItem w:displayText="NASS accommodation" w:value="NASS accommodation"/>
              <w:listItem w:displayText="Owner-occupier" w:value="Owner-occupier"/>
              <w:listItem w:displayText="Private rented (HMO)" w:value="Private rented (HMO)"/>
              <w:listItem w:displayText="Private rented (lodging)" w:value="Private rented (lodging)"/>
              <w:listItem w:displayText="Private rented (self-contained)" w:value="Private rented (self-contained)"/>
              <w:listItem w:displayText="Refuge" w:value="Refuge"/>
              <w:listItem w:displayText="Registered Provider tenant" w:value="Registered Provider tenant"/>
              <w:listItem w:displayText="Rough sleeping" w:value="Rough sleeping"/>
              <w:listItem w:displayText="Shared ownership" w:value="Shared ownership"/>
              <w:listItem w:displayText="Supported housing (or hostel)" w:value="Supported housing (or hostel)"/>
              <w:listItem w:displayText="Student accommodation" w:value="Student accommodation"/>
              <w:listItem w:displayText="Temporary accommodation" w:value="Temporary accommodation"/>
              <w:listItem w:displayText="Tied accommodation" w:value="Tied accommodation"/>
              <w:listItem w:displayText="No Fixed Abode" w:value="No Fixed Abode"/>
              <w:listItem w:displayText="Other" w:value="Other"/>
            </w:dropDownList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tenancy type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Telephone</w:t>
            </w:r>
          </w:p>
        </w:tc>
        <w:sdt>
          <w:sdtPr>
            <w:id w:val="199136165"/>
            <w:placeholder>
              <w:docPart w:val="948EB1953A574188A541D36721A2196A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Email</w:t>
            </w:r>
          </w:p>
        </w:tc>
        <w:sdt>
          <w:sdtPr>
            <w:id w:val="1840419366"/>
            <w:placeholder>
              <w:docPart w:val="4565F6EE80714BC0B102059391D90F0F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207" w:rsidRPr="005537A1" w:rsidTr="00DA788A">
        <w:tc>
          <w:tcPr>
            <w:tcW w:w="2268" w:type="dxa"/>
            <w:shd w:val="clear" w:color="auto" w:fill="auto"/>
          </w:tcPr>
          <w:p w:rsidR="00C85207" w:rsidRPr="00C85207" w:rsidRDefault="00C85207" w:rsidP="00550B55">
            <w:pPr>
              <w:rPr>
                <w:b/>
              </w:rPr>
            </w:pPr>
            <w:r w:rsidRPr="00C85207">
              <w:rPr>
                <w:b/>
              </w:rPr>
              <w:t>Other person to call</w:t>
            </w:r>
          </w:p>
        </w:tc>
        <w:sdt>
          <w:sdtPr>
            <w:id w:val="-145351488"/>
            <w:placeholder>
              <w:docPart w:val="BEB4142A3A06453AA20052CCA0E936E4"/>
            </w:placeholder>
            <w:showingPlcHdr/>
            <w15:color w:val="FF0000"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C85207" w:rsidRPr="005537A1" w:rsidRDefault="00C85207" w:rsidP="00C85207">
                <w:r>
                  <w:rPr>
                    <w:rStyle w:val="PlaceholderText"/>
                  </w:rPr>
                  <w:t>Click here to add other contact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  <w:shd w:val="clear" w:color="auto" w:fill="auto"/>
          </w:tcPr>
          <w:p w:rsidR="00C85207" w:rsidRDefault="00C85207" w:rsidP="0097614D">
            <w:pPr>
              <w:rPr>
                <w:b/>
              </w:rPr>
            </w:pPr>
            <w:r>
              <w:rPr>
                <w:b/>
              </w:rPr>
              <w:t>Other Telephone</w:t>
            </w:r>
          </w:p>
        </w:tc>
        <w:sdt>
          <w:sdtPr>
            <w:rPr>
              <w:b/>
            </w:rPr>
            <w:id w:val="1601217163"/>
            <w:placeholder>
              <w:docPart w:val="C77EA458C4FB46F59B0ED3ECFA512610"/>
            </w:placeholder>
            <w:showingPlcHdr/>
            <w15:color w:val="FF0000"/>
          </w:sdtPr>
          <w:sdtEndPr/>
          <w:sdtContent>
            <w:tc>
              <w:tcPr>
                <w:tcW w:w="3431" w:type="dxa"/>
                <w:shd w:val="clear" w:color="auto" w:fill="auto"/>
              </w:tcPr>
              <w:p w:rsidR="00C85207" w:rsidRDefault="00C85207" w:rsidP="00C85207">
                <w:pPr>
                  <w:rPr>
                    <w:b/>
                  </w:rPr>
                </w:pPr>
                <w:r w:rsidRPr="00A50EA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add other tel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550B55">
            <w:pPr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 xml:space="preserve">Household </w:t>
            </w:r>
            <w:r w:rsidR="00550B55">
              <w:rPr>
                <w:b/>
              </w:rPr>
              <w:t xml:space="preserve">Type </w:t>
            </w:r>
          </w:p>
        </w:tc>
        <w:sdt>
          <w:sdtPr>
            <w:rPr>
              <w:b/>
            </w:rPr>
            <w:id w:val="1764801054"/>
            <w:placeholder>
              <w:docPart w:val="8B64EA414FAF41AB8447F1C7DA450335"/>
            </w:placeholder>
            <w:showingPlcHdr/>
            <w15:color w:val="FF0000"/>
            <w:dropDownList>
              <w:listItem w:displayText="Choose an item" w:value="Choose an item"/>
              <w:listItem w:displayText="Single (no children)" w:value="Single (no children)"/>
              <w:listItem w:displayText="Single Parent" w:value="Single Parent"/>
              <w:listItem w:displayText="Single &amp; Pregnant" w:value="Single &amp; Pregnant"/>
              <w:listItem w:displayText="Single with non-dependent children" w:value="Single with non-dependent children"/>
              <w:listItem w:displayText="Couple (no children)" w:value="Couple (no children)"/>
              <w:listItem w:displayText="Couple &amp; Pregnant" w:value="Couple &amp; Pregnant"/>
              <w:listItem w:displayText="Couple with dependent children" w:value="Couple with dependent children"/>
              <w:listItem w:displayText="Couple with non-dependent children" w:value="Couple with non-dependent children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household make-up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5537A1">
              <w:br w:type="page"/>
            </w:r>
            <w:r w:rsidRPr="0020789F">
              <w:rPr>
                <w:b/>
              </w:rPr>
              <w:t>Primary</w:t>
            </w:r>
            <w:r>
              <w:t xml:space="preserve"> </w:t>
            </w:r>
            <w:r w:rsidRPr="005537A1">
              <w:rPr>
                <w:b/>
              </w:rPr>
              <w:t>Reason for Homelessness/</w:t>
            </w:r>
          </w:p>
          <w:p w:rsidR="0020789F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Threat of Homelessness</w:t>
            </w:r>
          </w:p>
        </w:tc>
        <w:sdt>
          <w:sdtPr>
            <w:id w:val="467944760"/>
            <w:placeholder>
              <w:docPart w:val="45BFD49AC5F24B20B94AAC1E330B908A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primary reason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Secondary Reason for Homelessness/</w:t>
            </w:r>
          </w:p>
          <w:p w:rsidR="0020789F" w:rsidRPr="0020789F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Threat of Homelessness (if applicable)</w:t>
            </w:r>
          </w:p>
        </w:tc>
        <w:sdt>
          <w:sdtPr>
            <w:id w:val="-96339594"/>
            <w:placeholder>
              <w:docPart w:val="BD7CB68654174F74848F3206741CF240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secondary reason (if applicable)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1</w:t>
            </w:r>
          </w:p>
        </w:tc>
        <w:sdt>
          <w:sdtPr>
            <w:rPr>
              <w:b/>
            </w:rPr>
            <w:id w:val="1552261160"/>
            <w:placeholder>
              <w:docPart w:val="814C9FFC44FC424FA753FF00748C651E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2</w:t>
            </w:r>
          </w:p>
        </w:tc>
        <w:sdt>
          <w:sdtPr>
            <w:rPr>
              <w:b/>
            </w:rPr>
            <w:id w:val="1397317123"/>
            <w:placeholder>
              <w:docPart w:val="485F1F746AF64475B1B98C47F4205FA3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3</w:t>
            </w:r>
          </w:p>
        </w:tc>
        <w:sdt>
          <w:sdtPr>
            <w:rPr>
              <w:b/>
            </w:rPr>
            <w:id w:val="1131982790"/>
            <w:placeholder>
              <w:docPart w:val="EB61DD6D101D43D8B662EE67845D63DD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4</w:t>
            </w:r>
          </w:p>
        </w:tc>
        <w:sdt>
          <w:sdtPr>
            <w:rPr>
              <w:b/>
            </w:rPr>
            <w:id w:val="2107463735"/>
            <w:placeholder>
              <w:docPart w:val="6B866FE9938743CB99C02D0D46C893F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5</w:t>
            </w:r>
          </w:p>
        </w:tc>
        <w:sdt>
          <w:sdtPr>
            <w:rPr>
              <w:b/>
            </w:rPr>
            <w:id w:val="-1557307097"/>
            <w:placeholder>
              <w:docPart w:val="84B5959E68DF473AB0A4D88E0171FEC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rPr>
                <w:b/>
              </w:rPr>
              <w:t xml:space="preserve">Identified Risks </w:t>
            </w:r>
          </w:p>
        </w:tc>
      </w:tr>
      <w:tr w:rsidR="0020789F" w:rsidRPr="005537A1" w:rsidTr="00DA788A">
        <w:tc>
          <w:tcPr>
            <w:tcW w:w="2268" w:type="dxa"/>
            <w:shd w:val="clear" w:color="auto" w:fill="auto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Risk</w:t>
            </w:r>
          </w:p>
        </w:tc>
        <w:tc>
          <w:tcPr>
            <w:tcW w:w="8364" w:type="dxa"/>
            <w:gridSpan w:val="3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Details</w:t>
            </w:r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Service User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5F656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any risk to the service user here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service user here</w:t>
            </w:r>
            <w:r>
              <w:fldChar w:fldCharType="end"/>
            </w:r>
            <w:bookmarkEnd w:id="1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Professionals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any risk to professionals her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professionals here</w:t>
            </w:r>
            <w:r>
              <w:fldChar w:fldCharType="end"/>
            </w:r>
            <w:bookmarkEnd w:id="2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394933">
            <w:pPr>
              <w:rPr>
                <w:b/>
              </w:rPr>
            </w:pPr>
            <w:r w:rsidRPr="00A54AF9">
              <w:rPr>
                <w:b/>
              </w:rPr>
              <w:t xml:space="preserve">Risk to </w:t>
            </w:r>
            <w:r w:rsidR="00394933" w:rsidRPr="00A54AF9">
              <w:rPr>
                <w:b/>
              </w:rPr>
              <w:t>Community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Type any risk to the community here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community here</w:t>
            </w:r>
            <w:r>
              <w:fldChar w:fldCharType="end"/>
            </w:r>
            <w:bookmarkEnd w:id="3"/>
          </w:p>
        </w:tc>
      </w:tr>
      <w:tr w:rsidR="00820024" w:rsidRPr="005537A1" w:rsidTr="00DA788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20024" w:rsidRDefault="00820024" w:rsidP="00A263FE">
            <w:pPr>
              <w:jc w:val="center"/>
              <w:rPr>
                <w:b/>
              </w:rPr>
            </w:pPr>
            <w:r w:rsidRPr="005537A1">
              <w:rPr>
                <w:b/>
              </w:rPr>
              <w:t xml:space="preserve">Additional Information </w:t>
            </w:r>
          </w:p>
          <w:p w:rsidR="00820024" w:rsidRPr="000B54DB" w:rsidRDefault="00820024" w:rsidP="00A263FE">
            <w:pPr>
              <w:jc w:val="center"/>
            </w:pPr>
            <w:r w:rsidRPr="000B54DB">
              <w:t>(</w:t>
            </w:r>
            <w:r>
              <w:t>including any assistance the service user may require when contact is made eg if they have a preferred language or require any special arrangements to discuss this referral</w:t>
            </w:r>
            <w:r w:rsidRPr="000B54DB">
              <w:t xml:space="preserve">) </w:t>
            </w:r>
          </w:p>
        </w:tc>
      </w:tr>
      <w:tr w:rsidR="00820024" w:rsidRPr="005537A1" w:rsidTr="00DA788A">
        <w:tc>
          <w:tcPr>
            <w:tcW w:w="10632" w:type="dxa"/>
            <w:gridSpan w:val="4"/>
          </w:tcPr>
          <w:p w:rsidR="00820024" w:rsidRPr="005537A1" w:rsidRDefault="005F6561" w:rsidP="00B359AD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any other relevant information to this referral here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other relevant information to this referral here</w:t>
            </w:r>
            <w:r>
              <w:fldChar w:fldCharType="end"/>
            </w:r>
            <w:bookmarkEnd w:id="4"/>
            <w:r w:rsidR="00820024">
              <w:t xml:space="preserve"> </w:t>
            </w:r>
            <w:r w:rsidR="00B359AD">
              <w:br/>
            </w:r>
            <w:r w:rsidR="00B359AD">
              <w:br/>
            </w:r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referral to the chosen local authority </w:t>
            </w:r>
            <w:r w:rsidRPr="0065250E">
              <w:t xml:space="preserve">(eg </w:t>
            </w:r>
            <w:r>
              <w:t xml:space="preserve">current home, </w:t>
            </w:r>
            <w:r w:rsidRPr="0065250E">
              <w:t>family</w:t>
            </w:r>
            <w:r>
              <w:t xml:space="preserve"> connection</w:t>
            </w:r>
            <w:r w:rsidRPr="0065250E">
              <w:t>, fleeing DV)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auto"/>
          </w:tcPr>
          <w:p w:rsidR="00485088" w:rsidRPr="005537A1" w:rsidRDefault="00B359AD" w:rsidP="00B359A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Please give details as to why the service user asked for the referral to be made to the chosen local authority.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give details as to why the service user asked for the referral to be made to the chosen local authority.</w:t>
            </w:r>
            <w:r>
              <w:fldChar w:fldCharType="end"/>
            </w:r>
            <w:bookmarkEnd w:id="5"/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Consent to Refer</w:t>
            </w:r>
          </w:p>
        </w:tc>
      </w:tr>
      <w:tr w:rsidR="00485088" w:rsidRPr="005537A1" w:rsidTr="00DA788A">
        <w:tc>
          <w:tcPr>
            <w:tcW w:w="10632" w:type="dxa"/>
            <w:gridSpan w:val="4"/>
          </w:tcPr>
          <w:p w:rsidR="00485088" w:rsidRPr="005537A1" w:rsidRDefault="00485088" w:rsidP="00171375">
            <w:pPr>
              <w:jc w:val="both"/>
            </w:pPr>
            <w:r w:rsidRPr="005537A1">
              <w:br w:type="page"/>
            </w:r>
            <w:r w:rsidRPr="00BD1D69">
              <w:t xml:space="preserve">I can confirm that I have discussed this referral with the service user. They have given their consent for this referral including sharing any risk they may pose to themselves. </w:t>
            </w:r>
            <w:r>
              <w:t>They understand that</w:t>
            </w:r>
            <w:r w:rsidRPr="00BD1D69">
              <w:t xml:space="preserve"> enquiries</w:t>
            </w:r>
            <w:r>
              <w:t xml:space="preserve"> may occur in accordance with part 7</w:t>
            </w:r>
            <w:r w:rsidRPr="00BD1D69">
              <w:t xml:space="preserve"> of the Housing Act 1996 (as amended by</w:t>
            </w:r>
            <w:r>
              <w:t xml:space="preserve"> the</w:t>
            </w:r>
            <w:r w:rsidRPr="00BD1D69">
              <w:t xml:space="preserve"> Homelessness Reduction Act 2017)</w:t>
            </w:r>
            <w:r>
              <w:t xml:space="preserve"> but that their data will be used only in accordance with </w:t>
            </w:r>
            <w:r w:rsidR="00171375">
              <w:t>the Data Protection Act</w:t>
            </w:r>
            <w:r w:rsidRPr="00BD1D69">
              <w:t xml:space="preserve"> 2018</w:t>
            </w:r>
            <w:r>
              <w:t>. Any further information sharing will be discussed when the local authority contacts the service user. If they want</w:t>
            </w:r>
            <w:r w:rsidRPr="00884ACD">
              <w:rPr>
                <w:bCs/>
                <w:iCs/>
              </w:rPr>
              <w:t xml:space="preserve"> more information</w:t>
            </w:r>
            <w:r>
              <w:rPr>
                <w:bCs/>
                <w:iCs/>
              </w:rPr>
              <w:t xml:space="preserve"> about </w:t>
            </w:r>
            <w:r w:rsidRPr="00296966">
              <w:rPr>
                <w:bCs/>
              </w:rPr>
              <w:t>how we col</w:t>
            </w:r>
            <w:r>
              <w:rPr>
                <w:bCs/>
              </w:rPr>
              <w:t>lect and retain their</w:t>
            </w:r>
            <w:r w:rsidRPr="00296966">
              <w:rPr>
                <w:bCs/>
              </w:rPr>
              <w:t xml:space="preserve"> personal data, </w:t>
            </w:r>
            <w:r>
              <w:rPr>
                <w:bCs/>
                <w:iCs/>
              </w:rPr>
              <w:t>they can also</w:t>
            </w:r>
            <w:r w:rsidRPr="00884ACD">
              <w:rPr>
                <w:bCs/>
                <w:iCs/>
              </w:rPr>
              <w:t xml:space="preserve"> look on the </w:t>
            </w:r>
            <w:r>
              <w:rPr>
                <w:bCs/>
                <w:iCs/>
              </w:rPr>
              <w:t xml:space="preserve">relevant </w:t>
            </w:r>
            <w:r w:rsidRPr="00884ACD">
              <w:rPr>
                <w:bCs/>
                <w:iCs/>
              </w:rPr>
              <w:t>Counci</w:t>
            </w:r>
            <w:r>
              <w:rPr>
                <w:bCs/>
                <w:iCs/>
              </w:rPr>
              <w:t>l’s website.</w:t>
            </w: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Default="00485088" w:rsidP="00485088">
            <w:pPr>
              <w:ind w:right="747"/>
              <w:rPr>
                <w:b/>
              </w:rPr>
            </w:pPr>
            <w:r>
              <w:rPr>
                <w:b/>
              </w:rPr>
              <w:t xml:space="preserve">Signature of referrer </w:t>
            </w:r>
          </w:p>
          <w:p w:rsidR="00485088" w:rsidRPr="00F43625" w:rsidRDefault="00485088" w:rsidP="00485088">
            <w:pPr>
              <w:ind w:right="747"/>
              <w:rPr>
                <w:b/>
              </w:rPr>
            </w:pPr>
            <w:r w:rsidRPr="00227F00">
              <w:t>(electronic</w:t>
            </w:r>
            <w:r w:rsidR="006679DE">
              <w:t xml:space="preserve"> signature</w:t>
            </w:r>
            <w:r w:rsidRPr="00227F00">
              <w:t xml:space="preserve"> </w:t>
            </w:r>
            <w:r w:rsidR="006679DE">
              <w:t xml:space="preserve">on email </w:t>
            </w:r>
            <w:r>
              <w:t xml:space="preserve">is </w:t>
            </w:r>
            <w:r w:rsidRPr="00227F00">
              <w:t>acceptable)</w:t>
            </w:r>
          </w:p>
        </w:tc>
        <w:tc>
          <w:tcPr>
            <w:tcW w:w="5245" w:type="dxa"/>
            <w:gridSpan w:val="2"/>
          </w:tcPr>
          <w:p w:rsidR="00485088" w:rsidRPr="005537A1" w:rsidRDefault="00485088" w:rsidP="00485088">
            <w:pPr>
              <w:ind w:right="747"/>
            </w:pP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Pr="00F43625" w:rsidRDefault="00485088" w:rsidP="00485088">
            <w:pPr>
              <w:rPr>
                <w:b/>
              </w:rPr>
            </w:pPr>
            <w:r w:rsidRPr="00F43625">
              <w:rPr>
                <w:b/>
              </w:rPr>
              <w:t>Date</w:t>
            </w:r>
          </w:p>
        </w:tc>
        <w:sdt>
          <w:sdtPr>
            <w:id w:val="645096940"/>
            <w:placeholder>
              <w:docPart w:val="4779AFB6A5A4400FB2181256C8D5E86C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2"/>
              </w:tcPr>
              <w:p w:rsidR="00485088" w:rsidRPr="005537A1" w:rsidRDefault="00485088" w:rsidP="00485088">
                <w:r>
                  <w:rPr>
                    <w:rStyle w:val="PlaceholderText"/>
                  </w:rPr>
                  <w:t>Add today’s date here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0C7B71">
              <w:rPr>
                <w:rFonts w:cs="Arial"/>
                <w:b/>
                <w:bCs/>
              </w:rPr>
              <w:t>This referral form is</w:t>
            </w:r>
            <w:r w:rsidRPr="00A54AF9">
              <w:rPr>
                <w:rFonts w:cs="Arial"/>
                <w:b/>
                <w:bCs/>
              </w:rPr>
              <w:t xml:space="preserve"> </w:t>
            </w:r>
            <w:r w:rsidRPr="00A54AF9">
              <w:rPr>
                <w:rFonts w:cs="Arial"/>
                <w:b/>
                <w:bCs/>
                <w:u w:val="single"/>
              </w:rPr>
              <w:t xml:space="preserve">not </w:t>
            </w:r>
            <w:r w:rsidRPr="000C7B71">
              <w:rPr>
                <w:rFonts w:cs="Arial"/>
                <w:b/>
                <w:bCs/>
              </w:rPr>
              <w:t>a homelessness application</w:t>
            </w:r>
            <w:r>
              <w:rPr>
                <w:rFonts w:cs="Arial"/>
                <w:b/>
                <w:bCs/>
              </w:rPr>
              <w:t xml:space="preserve"> – the local authority will complete this with the service user when they contact them</w:t>
            </w:r>
            <w:r>
              <w:rPr>
                <w:rFonts w:cs="Arial"/>
                <w:bCs/>
              </w:rPr>
              <w:t>.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FF0703" w:rsidRDefault="00485088" w:rsidP="00485088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EB2BE4">
              <w:rPr>
                <w:b/>
                <w:shd w:val="clear" w:color="auto" w:fill="95B3D7" w:themeFill="accent1" w:themeFillTint="99"/>
              </w:rPr>
              <w:lastRenderedPageBreak/>
              <w:t>Please forward the fully completed Referral Form to the Local Authority that the service user has chosen or, if not known/uncertain, to which the service user is most likely to have a local connection. Further information is available via the local authority websites.</w:t>
            </w:r>
          </w:p>
          <w:p w:rsidR="00485088" w:rsidRPr="005537A1" w:rsidRDefault="00485088" w:rsidP="00485088">
            <w:pPr>
              <w:jc w:val="center"/>
              <w:rPr>
                <w:b/>
              </w:rPr>
            </w:pPr>
            <w:r w:rsidRPr="00FF0703">
              <w:rPr>
                <w:b/>
                <w:shd w:val="clear" w:color="auto" w:fill="95B3D7" w:themeFill="accent1" w:themeFillTint="99"/>
              </w:rPr>
              <w:t>Please attach any available supporting evidence (regarding the service user’s current circumstances/need).</w:t>
            </w:r>
          </w:p>
        </w:tc>
      </w:tr>
      <w:tr w:rsidR="00DA788A" w:rsidRPr="00227F00" w:rsidTr="00DA788A">
        <w:tc>
          <w:tcPr>
            <w:tcW w:w="5387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Local Authority</w:t>
            </w: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Contact details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Darlington Borough Council</w:t>
            </w:r>
            <w:r w:rsidRPr="000943F4">
              <w:br/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5" w:history="1">
              <w:r w:rsidRPr="00DA788A">
                <w:rPr>
                  <w:rStyle w:val="Hyperlink"/>
                  <w:b/>
                  <w:color w:val="auto"/>
                  <w:u w:val="none"/>
                </w:rPr>
                <w:t>housing@darlington.gcsx.gov.uk</w:t>
              </w:r>
            </w:hyperlink>
            <w:r>
              <w:rPr>
                <w:color w:val="1F497D"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www.darlington.gov.uk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Durham County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dutytorefer@durham.gov.uk</w:t>
            </w:r>
          </w:p>
          <w:p w:rsidR="00DA788A" w:rsidRPr="005537A1" w:rsidRDefault="00DA788A" w:rsidP="00DA788A">
            <w:r>
              <w:t xml:space="preserve">web:                                                      </w:t>
            </w:r>
            <w:r w:rsidRPr="00A54AF9">
              <w:t>ww</w:t>
            </w:r>
            <w:r>
              <w:t>w.durham.gov.uk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Gateshead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6" w:history="1">
              <w:r w:rsidRPr="000943F4">
                <w:rPr>
                  <w:b/>
                </w:rPr>
                <w:t>dutytorefer@gatesheadhousing.co.uk</w:t>
              </w:r>
            </w:hyperlink>
            <w:r>
              <w:t> 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 www.gateshead.gov.uk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Hartlepool Borough Council</w:t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r w:rsidRPr="005537A1">
              <w:t>e-mail:</w:t>
            </w:r>
            <w:r>
              <w:t xml:space="preserve"> </w:t>
            </w:r>
            <w:hyperlink r:id="rId7" w:history="1">
              <w:r w:rsidRPr="000943F4">
                <w:rPr>
                  <w:b/>
                </w:rPr>
                <w:t>dutytorefer@hartlepool.gov.uk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www.hartlepool.gov.uk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Middlesbrough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8" w:history="1">
              <w:r w:rsidRPr="000943F4">
                <w:rPr>
                  <w:b/>
                </w:rPr>
                <w:t>dutytorefer@thirteengroup.co.uk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www.middlesbrough.gov.uk</w:t>
            </w:r>
          </w:p>
        </w:tc>
      </w:tr>
      <w:tr w:rsidR="000157B0" w:rsidRPr="005537A1" w:rsidTr="00DA788A">
        <w:trPr>
          <w:trHeight w:val="552"/>
        </w:trPr>
        <w:tc>
          <w:tcPr>
            <w:tcW w:w="5387" w:type="dxa"/>
            <w:gridSpan w:val="2"/>
          </w:tcPr>
          <w:p w:rsidR="000157B0" w:rsidRPr="000943F4" w:rsidRDefault="000157B0" w:rsidP="00DA788A">
            <w:pPr>
              <w:jc w:val="center"/>
            </w:pPr>
            <w:r>
              <w:t>Newcastle City Council</w:t>
            </w:r>
          </w:p>
        </w:tc>
        <w:tc>
          <w:tcPr>
            <w:tcW w:w="5245" w:type="dxa"/>
            <w:gridSpan w:val="2"/>
          </w:tcPr>
          <w:p w:rsidR="000157B0" w:rsidRDefault="000157B0" w:rsidP="00DA788A">
            <w:r>
              <w:t>e-mail:</w:t>
            </w:r>
            <w:r w:rsidR="006C5B0C">
              <w:t xml:space="preserve"> </w:t>
            </w:r>
            <w:r w:rsidR="006C5B0C" w:rsidRPr="006C5B0C">
              <w:rPr>
                <w:b/>
              </w:rPr>
              <w:t>dutytorefer@newcastle.gov.uk</w:t>
            </w:r>
          </w:p>
          <w:p w:rsidR="000157B0" w:rsidRPr="005537A1" w:rsidRDefault="000157B0" w:rsidP="00DA788A">
            <w:r>
              <w:t xml:space="preserve">web:                                          </w:t>
            </w:r>
            <w:r w:rsidR="004E159E">
              <w:t xml:space="preserve">        </w:t>
            </w:r>
            <w:r>
              <w:t>www.newcastle.gov.uk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9" w:history="1">
              <w:r w:rsidR="006E419A">
                <w:rPr>
                  <w:b/>
                </w:rPr>
                <w:t>dutytorefer</w:t>
              </w:r>
              <w:r w:rsidRPr="00265CD6">
                <w:rPr>
                  <w:b/>
                </w:rPr>
                <w:t>@northtyneside.gov.uk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</w:t>
            </w:r>
            <w:r w:rsidR="004E159E">
              <w:t xml:space="preserve"> </w:t>
            </w:r>
            <w:hyperlink r:id="rId10" w:history="1">
              <w:r w:rsidRPr="00114CEB">
                <w:t>www.northtyneside.gov.uk</w:t>
              </w:r>
            </w:hyperlink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Northumberland County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265CD6">
              <w:rPr>
                <w:b/>
              </w:rPr>
              <w:t>dutytorefer@northumberland.gov.uk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www.northumberland.gov.uk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B0198D">
            <w:pPr>
              <w:jc w:val="center"/>
            </w:pPr>
            <w:r w:rsidRPr="000943F4">
              <w:t>Redcar and Cleveland</w:t>
            </w:r>
            <w:r w:rsidR="00D5738D">
              <w:t xml:space="preserve"> Council</w:t>
            </w:r>
          </w:p>
          <w:p w:rsidR="00DA788A" w:rsidRPr="000943F4" w:rsidRDefault="00DA788A" w:rsidP="00B0198D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B0198D">
            <w:r>
              <w:t xml:space="preserve">e-mail: </w:t>
            </w:r>
            <w:hyperlink r:id="rId11" w:history="1">
              <w:r w:rsidRPr="000943F4">
                <w:rPr>
                  <w:b/>
                </w:rPr>
                <w:t>dutytorefer@redcar-cleveland.gov.uk</w:t>
              </w:r>
            </w:hyperlink>
          </w:p>
          <w:p w:rsidR="00DA788A" w:rsidRPr="005537A1" w:rsidRDefault="00DA788A" w:rsidP="00B0198D">
            <w:r>
              <w:t>web</w:t>
            </w:r>
            <w:r w:rsidRPr="005537A1">
              <w:t>:</w:t>
            </w:r>
            <w:r>
              <w:t xml:space="preserve">                                      www.redcar-cleveland.gov.uk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South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>
              <w:t xml:space="preserve">e-mail: </w:t>
            </w:r>
            <w:hyperlink r:id="rId12" w:history="1">
              <w:r w:rsidRPr="00235B8C">
                <w:rPr>
                  <w:b/>
                </w:rPr>
                <w:t>homefinder@southtyneside.gov.uk</w:t>
              </w:r>
            </w:hyperlink>
            <w:r w:rsidRPr="000943F4">
              <w:rPr>
                <w:b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www.southtyneside.gov.uk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Stockton-on-Tees Borough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0943F4">
              <w:rPr>
                <w:b/>
              </w:rPr>
              <w:t>dutytorefer@stockton.gov.uk</w:t>
            </w:r>
          </w:p>
          <w:p w:rsidR="00DA788A" w:rsidRPr="005537A1" w:rsidRDefault="00DA788A" w:rsidP="00DA788A">
            <w:pPr>
              <w:ind w:right="-157"/>
            </w:pPr>
            <w:r>
              <w:t>web</w:t>
            </w:r>
            <w:r w:rsidRPr="005537A1">
              <w:t>:</w:t>
            </w:r>
            <w:r>
              <w:t xml:space="preserve">                                                    www.stockton.gov.uk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Sunderland City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dutytorefer@sunderland.gov.uk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www.sunderland.gov.uk</w:t>
            </w:r>
          </w:p>
        </w:tc>
      </w:tr>
      <w:tr w:rsidR="00DA788A" w:rsidTr="00DA788A">
        <w:tc>
          <w:tcPr>
            <w:tcW w:w="10632" w:type="dxa"/>
            <w:gridSpan w:val="4"/>
          </w:tcPr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895985</wp:posOffset>
                  </wp:positionV>
                  <wp:extent cx="791210" cy="466725"/>
                  <wp:effectExtent l="0" t="0" r="889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FB2">
              <w:rPr>
                <w:rFonts w:asciiTheme="majorHAnsi" w:hAnsiTheme="majorHAnsi" w:cstheme="majorHAnsi"/>
                <w:noProof/>
                <w:color w:val="DD3300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849630</wp:posOffset>
                  </wp:positionV>
                  <wp:extent cx="1202055" cy="308610"/>
                  <wp:effectExtent l="0" t="0" r="0" b="0"/>
                  <wp:wrapSquare wrapText="bothSides"/>
                  <wp:docPr id="10" name="Picture 10" descr="https://www.newcastle.gov.uk">
                    <a:hlinkClick xmlns:a="http://schemas.openxmlformats.org/drawingml/2006/main" r:id="rId14" tooltip="&quot;https://www.newcastle.gov.u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ewcastle.gov.uk">
                            <a:hlinkClick r:id="rId14" tooltip="&quot;https://www.newcastle.gov.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867410</wp:posOffset>
                  </wp:positionV>
                  <wp:extent cx="666750" cy="655955"/>
                  <wp:effectExtent l="0" t="0" r="0" b="0"/>
                  <wp:wrapSquare wrapText="bothSides"/>
                  <wp:docPr id="30" name="Picture 30" descr="GHC_Roundel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HC_Roundel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4363085</wp:posOffset>
                  </wp:positionH>
                  <wp:positionV relativeFrom="page">
                    <wp:posOffset>967740</wp:posOffset>
                  </wp:positionV>
                  <wp:extent cx="990600" cy="530225"/>
                  <wp:effectExtent l="0" t="0" r="0" b="3175"/>
                  <wp:wrapSquare wrapText="bothSides"/>
                  <wp:docPr id="26" name="Picture 26" descr="S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1027430</wp:posOffset>
                  </wp:positionV>
                  <wp:extent cx="838200" cy="488950"/>
                  <wp:effectExtent l="38100" t="38100" r="38100" b="44450"/>
                  <wp:wrapSquare wrapText="bothSides"/>
                  <wp:docPr id="17" name="Picture 1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9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562610</wp:posOffset>
                  </wp:positionV>
                  <wp:extent cx="1584960" cy="300990"/>
                  <wp:effectExtent l="0" t="0" r="0" b="3810"/>
                  <wp:wrapSquare wrapText="bothSides"/>
                  <wp:docPr id="19" name="Picture 19" descr="Northumberland County Counc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thumberland County Counc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31115</wp:posOffset>
                  </wp:positionV>
                  <wp:extent cx="1433830" cy="466725"/>
                  <wp:effectExtent l="0" t="0" r="0" b="9525"/>
                  <wp:wrapSquare wrapText="bothSides"/>
                  <wp:docPr id="21" name="Picture 21" descr="Middlesbrough-counc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ddlesbrough-counc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59055</wp:posOffset>
                  </wp:positionV>
                  <wp:extent cx="1323340" cy="442595"/>
                  <wp:effectExtent l="0" t="0" r="0" b="0"/>
                  <wp:wrapSquare wrapText="bothSides"/>
                  <wp:docPr id="22" name="Picture 22" descr="Thirteen Group 2017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rteen Group 2017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920115</wp:posOffset>
                  </wp:positionV>
                  <wp:extent cx="1140460" cy="561975"/>
                  <wp:effectExtent l="38100" t="38100" r="40640" b="47625"/>
                  <wp:wrapSquare wrapText="bothSides"/>
                  <wp:docPr id="18" name="Picture 18" descr="cid:image001.jpg@01D43940.15468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1.jpg@01D43940.15468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619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553720</wp:posOffset>
                  </wp:positionV>
                  <wp:extent cx="1200150" cy="516255"/>
                  <wp:effectExtent l="0" t="0" r="0" b="0"/>
                  <wp:wrapSquare wrapText="bothSides"/>
                  <wp:docPr id="28" name="Picture 28" descr="Link to homepage">
                    <a:hlinkClick xmlns:a="http://schemas.openxmlformats.org/drawingml/2006/main" r:id="rId25" tooltip="&quot;Lin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k to homepage">
                            <a:hlinkClick r:id="rId25" tooltip="&quot;Lin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34290</wp:posOffset>
                  </wp:positionV>
                  <wp:extent cx="828675" cy="828675"/>
                  <wp:effectExtent l="0" t="0" r="9525" b="9525"/>
                  <wp:wrapSquare wrapText="bothSides"/>
                  <wp:docPr id="23" name="Picture 23" descr="Hartlepool Council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rtlepool Counci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25400</wp:posOffset>
                  </wp:positionV>
                  <wp:extent cx="752475" cy="752475"/>
                  <wp:effectExtent l="0" t="0" r="9525" b="9525"/>
                  <wp:wrapSquare wrapText="bothSides"/>
                  <wp:docPr id="20" name="Picture 20" descr="https://pbs.twimg.com/profile_images/739826802496000000/rOLwRNj9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bs.twimg.com/profile_images/739826802496000000/rOLwRNj9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27305</wp:posOffset>
                  </wp:positionV>
                  <wp:extent cx="923925" cy="788035"/>
                  <wp:effectExtent l="0" t="0" r="9525" b="0"/>
                  <wp:wrapSquare wrapText="bothSides"/>
                  <wp:docPr id="24" name="Picture 24" descr="Council crest_ Colour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uncil crest_ Colour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6350</wp:posOffset>
                  </wp:positionV>
                  <wp:extent cx="752475" cy="752475"/>
                  <wp:effectExtent l="0" t="0" r="9525" b="9525"/>
                  <wp:wrapSquare wrapText="bothSides"/>
                  <wp:docPr id="27" name="Picture 27" descr="http://pbs.twimg.com/profile_images/798861878961336320/r9FqtnhE_400x400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bs.twimg.com/profile_images/798861878961336320/r9FqtnhE_400x400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129540</wp:posOffset>
                  </wp:positionV>
                  <wp:extent cx="1085850" cy="370205"/>
                  <wp:effectExtent l="0" t="0" r="0" b="0"/>
                  <wp:wrapSquare wrapText="bothSides"/>
                  <wp:docPr id="29" name="Picture 29" descr="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0B55" w:rsidRDefault="000157B0" w:rsidP="00EB2BE4">
      <w:pPr>
        <w:ind w:left="-567"/>
        <w:rPr>
          <w:rFonts w:cs="Arial"/>
          <w:bCs/>
          <w:sz w:val="18"/>
          <w:szCs w:val="18"/>
        </w:rPr>
      </w:pPr>
      <w:r>
        <w:rPr>
          <w:b/>
          <w:sz w:val="18"/>
          <w:szCs w:val="18"/>
        </w:rPr>
        <w:br/>
      </w:r>
      <w:r w:rsidR="00A54AF9" w:rsidRPr="00A54AF9">
        <w:rPr>
          <w:b/>
          <w:sz w:val="18"/>
          <w:szCs w:val="18"/>
        </w:rPr>
        <w:t>Guidance Notes</w:t>
      </w:r>
      <w:r w:rsidR="00FF0703">
        <w:rPr>
          <w:b/>
          <w:sz w:val="18"/>
          <w:szCs w:val="18"/>
        </w:rPr>
        <w:br/>
      </w:r>
      <w:r w:rsidR="00FF0703">
        <w:rPr>
          <w:b/>
          <w:sz w:val="18"/>
          <w:szCs w:val="18"/>
        </w:rPr>
        <w:br/>
      </w:r>
      <w:r w:rsidR="00FF0703" w:rsidRPr="00A54AF9">
        <w:rPr>
          <w:rFonts w:cs="Arial"/>
          <w:bCs/>
          <w:sz w:val="18"/>
          <w:szCs w:val="18"/>
        </w:rPr>
        <w:t xml:space="preserve">The </w:t>
      </w:r>
      <w:r w:rsidR="00FF0703" w:rsidRPr="00A54AF9">
        <w:rPr>
          <w:rStyle w:val="Hyperlink"/>
          <w:rFonts w:cs="Arial"/>
          <w:bCs/>
          <w:color w:val="auto"/>
          <w:sz w:val="18"/>
          <w:szCs w:val="18"/>
          <w:u w:val="none"/>
        </w:rPr>
        <w:t>Homelessness Reduction Act 2017</w:t>
      </w:r>
      <w:r w:rsidR="00FF0703" w:rsidRPr="00A54AF9">
        <w:rPr>
          <w:rFonts w:cs="Arial"/>
          <w:bCs/>
          <w:sz w:val="18"/>
          <w:szCs w:val="18"/>
        </w:rPr>
        <w:t xml:space="preserve"> (section 213b) sets out a duty for public authorities to refer households they consider </w:t>
      </w:r>
      <w:r w:rsidR="00107B86" w:rsidRPr="00A54AF9">
        <w:rPr>
          <w:rFonts w:cs="Arial"/>
          <w:bCs/>
          <w:sz w:val="18"/>
          <w:szCs w:val="18"/>
        </w:rPr>
        <w:t>homeless</w:t>
      </w:r>
      <w:r w:rsidR="00FF0703" w:rsidRPr="00A54AF9">
        <w:rPr>
          <w:rFonts w:cs="Arial"/>
          <w:bCs/>
          <w:sz w:val="18"/>
          <w:szCs w:val="18"/>
        </w:rPr>
        <w:t xml:space="preserve"> or threatened with homelessness to a local housing authority.</w:t>
      </w:r>
      <w:r w:rsidR="00FF0703">
        <w:rPr>
          <w:rFonts w:cs="Arial"/>
          <w:bCs/>
          <w:sz w:val="18"/>
          <w:szCs w:val="18"/>
        </w:rPr>
        <w:t xml:space="preserve"> </w:t>
      </w:r>
      <w:r w:rsidR="00A54AF9" w:rsidRPr="00A54AF9">
        <w:rPr>
          <w:rFonts w:cs="Arial"/>
          <w:bCs/>
          <w:sz w:val="18"/>
          <w:szCs w:val="18"/>
        </w:rPr>
        <w:t xml:space="preserve">Public bodies should refer </w:t>
      </w:r>
      <w:r w:rsidR="00FF0703">
        <w:rPr>
          <w:rFonts w:cs="Arial"/>
          <w:bCs/>
          <w:sz w:val="18"/>
          <w:szCs w:val="18"/>
        </w:rPr>
        <w:t xml:space="preserve">all </w:t>
      </w:r>
      <w:r w:rsidR="00A54AF9" w:rsidRPr="00A54AF9">
        <w:rPr>
          <w:rFonts w:cs="Arial"/>
          <w:bCs/>
          <w:sz w:val="18"/>
          <w:szCs w:val="18"/>
        </w:rPr>
        <w:t xml:space="preserve">those they consider </w:t>
      </w:r>
      <w:r w:rsidR="00FF0703" w:rsidRPr="00A54AF9">
        <w:rPr>
          <w:rFonts w:cs="Arial"/>
          <w:bCs/>
          <w:sz w:val="18"/>
          <w:szCs w:val="18"/>
        </w:rPr>
        <w:t>homeless</w:t>
      </w:r>
      <w:r w:rsidR="00A54AF9" w:rsidRPr="00A54AF9">
        <w:rPr>
          <w:rFonts w:cs="Arial"/>
          <w:bCs/>
          <w:sz w:val="18"/>
          <w:szCs w:val="18"/>
        </w:rPr>
        <w:t xml:space="preserve"> or th</w:t>
      </w:r>
      <w:r w:rsidR="00FF0703">
        <w:rPr>
          <w:rFonts w:cs="Arial"/>
          <w:bCs/>
          <w:sz w:val="18"/>
          <w:szCs w:val="18"/>
        </w:rPr>
        <w:t>reatened with homelessness</w:t>
      </w:r>
      <w:r w:rsidR="00A54AF9" w:rsidRPr="00A54AF9">
        <w:rPr>
          <w:rFonts w:cs="Arial"/>
          <w:bCs/>
          <w:sz w:val="18"/>
          <w:szCs w:val="18"/>
        </w:rPr>
        <w:t xml:space="preserve">. </w:t>
      </w:r>
      <w:r w:rsidR="00FF0703">
        <w:rPr>
          <w:rFonts w:cs="Arial"/>
          <w:bCs/>
          <w:sz w:val="18"/>
          <w:szCs w:val="18"/>
        </w:rPr>
        <w:t xml:space="preserve">If the public body is unsure whether there is a specific threat of homelessness within 56 days, they should still refer to the relevant local authority who can assess the circumstances and need, then determine whether a homeless application is required (to </w:t>
      </w:r>
      <w:r w:rsidR="00A54AF9" w:rsidRPr="00A54AF9">
        <w:rPr>
          <w:rFonts w:cs="Arial"/>
          <w:bCs/>
          <w:sz w:val="18"/>
          <w:szCs w:val="18"/>
        </w:rPr>
        <w:t>prevent or relieve homelessness</w:t>
      </w:r>
      <w:r w:rsidR="00FF0703">
        <w:rPr>
          <w:rFonts w:cs="Arial"/>
          <w:bCs/>
          <w:sz w:val="18"/>
          <w:szCs w:val="18"/>
        </w:rPr>
        <w:t>)</w:t>
      </w:r>
      <w:r w:rsidR="00A54AF9" w:rsidRPr="00A54AF9">
        <w:rPr>
          <w:rFonts w:cs="Arial"/>
          <w:bCs/>
          <w:sz w:val="18"/>
          <w:szCs w:val="18"/>
        </w:rPr>
        <w:t>.</w:t>
      </w:r>
      <w:r w:rsidR="00B359AD">
        <w:rPr>
          <w:rFonts w:cs="Arial"/>
          <w:bCs/>
          <w:sz w:val="18"/>
          <w:szCs w:val="18"/>
        </w:rPr>
        <w:t xml:space="preserve"> </w:t>
      </w:r>
      <w:r w:rsidR="00D5738D">
        <w:rPr>
          <w:rFonts w:cs="Arial"/>
          <w:b/>
          <w:bCs/>
          <w:sz w:val="18"/>
          <w:szCs w:val="18"/>
        </w:rPr>
        <w:t>T</w:t>
      </w:r>
      <w:r w:rsidR="004E159E" w:rsidRPr="00D5738D">
        <w:rPr>
          <w:rFonts w:cs="Arial"/>
          <w:b/>
          <w:bCs/>
          <w:sz w:val="18"/>
          <w:szCs w:val="18"/>
        </w:rPr>
        <w:t xml:space="preserve">he service user may choose the local authority to be referred to but should be advised </w:t>
      </w:r>
      <w:r w:rsidR="00D5738D">
        <w:rPr>
          <w:rFonts w:cs="Arial"/>
          <w:b/>
          <w:bCs/>
          <w:sz w:val="18"/>
          <w:szCs w:val="18"/>
        </w:rPr>
        <w:t xml:space="preserve">of </w:t>
      </w:r>
      <w:r w:rsidR="004E159E" w:rsidRPr="00D5738D">
        <w:rPr>
          <w:rFonts w:cs="Arial"/>
          <w:b/>
          <w:bCs/>
          <w:sz w:val="18"/>
          <w:szCs w:val="18"/>
        </w:rPr>
        <w:t>the implications of being referred to an area where they have no local connection</w:t>
      </w:r>
      <w:r w:rsidR="00D5738D">
        <w:rPr>
          <w:rFonts w:cs="Arial"/>
          <w:b/>
          <w:bCs/>
          <w:sz w:val="18"/>
          <w:szCs w:val="18"/>
        </w:rPr>
        <w:t xml:space="preserve"> - that </w:t>
      </w:r>
      <w:r w:rsidR="004E159E" w:rsidRPr="00D5738D">
        <w:rPr>
          <w:rFonts w:cs="Arial"/>
          <w:b/>
          <w:bCs/>
          <w:sz w:val="18"/>
          <w:szCs w:val="18"/>
        </w:rPr>
        <w:t xml:space="preserve">they may </w:t>
      </w:r>
      <w:r w:rsidR="00D5738D">
        <w:rPr>
          <w:rFonts w:cs="Arial"/>
          <w:b/>
          <w:bCs/>
          <w:sz w:val="18"/>
          <w:szCs w:val="18"/>
        </w:rPr>
        <w:t xml:space="preserve">then </w:t>
      </w:r>
      <w:r w:rsidR="004E159E" w:rsidRPr="00D5738D">
        <w:rPr>
          <w:rFonts w:cs="Arial"/>
          <w:b/>
          <w:bCs/>
          <w:sz w:val="18"/>
          <w:szCs w:val="18"/>
        </w:rPr>
        <w:t>be referred on to anot</w:t>
      </w:r>
      <w:r w:rsidR="00D5738D">
        <w:rPr>
          <w:rFonts w:cs="Arial"/>
          <w:b/>
          <w:bCs/>
          <w:sz w:val="18"/>
          <w:szCs w:val="18"/>
        </w:rPr>
        <w:t>her local authority, if homeless (where they do have a connection).</w:t>
      </w:r>
    </w:p>
    <w:p w:rsidR="00A54AF9" w:rsidRPr="00A54AF9" w:rsidRDefault="00A54AF9" w:rsidP="00EB2BE4">
      <w:pPr>
        <w:tabs>
          <w:tab w:val="left" w:pos="1733"/>
        </w:tabs>
        <w:spacing w:after="0" w:line="240" w:lineRule="auto"/>
        <w:ind w:left="-426" w:hanging="141"/>
        <w:rPr>
          <w:rFonts w:cs="Arial"/>
          <w:sz w:val="18"/>
          <w:szCs w:val="18"/>
        </w:rPr>
      </w:pPr>
      <w:r w:rsidRPr="00A54AF9">
        <w:rPr>
          <w:rFonts w:cs="Arial"/>
          <w:sz w:val="18"/>
          <w:szCs w:val="18"/>
        </w:rPr>
        <w:t>When completing the risk details on the referral form, please consider the following:</w:t>
      </w:r>
      <w:r w:rsidR="00CC2D85">
        <w:rPr>
          <w:rFonts w:cs="Arial"/>
          <w:sz w:val="18"/>
          <w:szCs w:val="18"/>
        </w:rPr>
        <w:br/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Has the person(s) been verbally abusive, threatened or been violent to professionals?</w:t>
      </w:r>
    </w:p>
    <w:p w:rsidR="00A54AF9" w:rsidRPr="00A54AF9" w:rsidRDefault="00FF0703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Does the</w:t>
      </w:r>
      <w:r w:rsidR="00A54AF9" w:rsidRPr="00A54AF9">
        <w:rPr>
          <w:sz w:val="18"/>
          <w:szCs w:val="18"/>
        </w:rPr>
        <w:t xml:space="preserve"> person(s) have a history of weapons, arson, offending or inappropriate sexual behaviour?</w:t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Do you consider the person(s) to be a risk to themselves or have any of the following risk factors: history of suicide, mental health, self-harm, drug/alcohol issues or neglect?</w:t>
      </w:r>
    </w:p>
    <w:p w:rsidR="00A54AF9" w:rsidRPr="00FF0703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Describe recommended measures to control/minimise risk e.g. no lone visits, no female workers, visit with police, visits in a secure office environment</w:t>
      </w:r>
      <w:r w:rsidR="00EB2BE4">
        <w:rPr>
          <w:sz w:val="18"/>
          <w:szCs w:val="18"/>
        </w:rPr>
        <w:t xml:space="preserve"> etc.</w:t>
      </w:r>
    </w:p>
    <w:sectPr w:rsidR="00A54AF9" w:rsidRPr="00FF0703" w:rsidSect="00B359A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3A47"/>
    <w:multiLevelType w:val="hybridMultilevel"/>
    <w:tmpl w:val="CE8E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wcB5WzuYTBs2w82YO+unrDQ/SvVhb27lIF3mJQCD/g0i7vCruO3Vie3atFpSekOBEEEw5xSgAq7mYPNl/+UCw==" w:salt="vDDE/rc62Dfb3Mbwi0Ki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F"/>
    <w:rsid w:val="000157B0"/>
    <w:rsid w:val="00107B86"/>
    <w:rsid w:val="00171375"/>
    <w:rsid w:val="0020789F"/>
    <w:rsid w:val="00227F00"/>
    <w:rsid w:val="002C5681"/>
    <w:rsid w:val="00394933"/>
    <w:rsid w:val="003E4696"/>
    <w:rsid w:val="0047351D"/>
    <w:rsid w:val="00485088"/>
    <w:rsid w:val="004E159E"/>
    <w:rsid w:val="00550B55"/>
    <w:rsid w:val="005A2A43"/>
    <w:rsid w:val="005F6561"/>
    <w:rsid w:val="00633CFC"/>
    <w:rsid w:val="006679DE"/>
    <w:rsid w:val="006C5B0C"/>
    <w:rsid w:val="006E419A"/>
    <w:rsid w:val="00820024"/>
    <w:rsid w:val="008F554A"/>
    <w:rsid w:val="0097614D"/>
    <w:rsid w:val="00A034CA"/>
    <w:rsid w:val="00A54AF9"/>
    <w:rsid w:val="00A718A0"/>
    <w:rsid w:val="00B359AD"/>
    <w:rsid w:val="00B60856"/>
    <w:rsid w:val="00BA2947"/>
    <w:rsid w:val="00BD1D69"/>
    <w:rsid w:val="00C85207"/>
    <w:rsid w:val="00CC2D85"/>
    <w:rsid w:val="00D2025E"/>
    <w:rsid w:val="00D5738D"/>
    <w:rsid w:val="00DA788A"/>
    <w:rsid w:val="00EB2BE4"/>
    <w:rsid w:val="00F3343F"/>
    <w:rsid w:val="00FB64DF"/>
    <w:rsid w:val="00FD47D7"/>
    <w:rsid w:val="00FF070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12A5-792C-41D3-8E94-D343BF7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89F"/>
    <w:rPr>
      <w:color w:val="808080"/>
    </w:rPr>
  </w:style>
  <w:style w:type="character" w:customStyle="1" w:styleId="Style1">
    <w:name w:val="Style1"/>
    <w:basedOn w:val="DefaultParagraphFont"/>
    <w:uiPriority w:val="1"/>
    <w:rsid w:val="0020789F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54A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4A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AF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5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torefer@thirteengroup.co.uk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yperlink" Target="mailto:dutytorefer@hartlepool.gov.uk" TargetMode="External"/><Relationship Id="rId12" Type="http://schemas.openxmlformats.org/officeDocument/2006/relationships/hyperlink" Target="mailto:homefinder@southtyneside.gov.u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durham.gov.uk/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dutytorefer@gatesheadhousing.co.uk" TargetMode="External"/><Relationship Id="rId11" Type="http://schemas.openxmlformats.org/officeDocument/2006/relationships/hyperlink" Target="mailto:dutytorefer@redcar-cleveland.gov.uk" TargetMode="External"/><Relationship Id="rId24" Type="http://schemas.openxmlformats.org/officeDocument/2006/relationships/image" Target="cid:image001.jpg@01D43940.154683E0" TargetMode="External"/><Relationship Id="rId32" Type="http://schemas.openxmlformats.org/officeDocument/2006/relationships/image" Target="media/image14.jpeg"/><Relationship Id="rId5" Type="http://schemas.openxmlformats.org/officeDocument/2006/relationships/hyperlink" Target="mailto:housing@darlington.gcsx.gov.uk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://www.northtyneside.gov.uk" TargetMode="External"/><Relationship Id="rId19" Type="http://schemas.openxmlformats.org/officeDocument/2006/relationships/hyperlink" Target="http://www.northumberland.gov.uk/Home.aspx" TargetMode="External"/><Relationship Id="rId31" Type="http://schemas.openxmlformats.org/officeDocument/2006/relationships/hyperlink" Target="https://twitter.com/darlington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singadvicegcsx@northtyneside.gov.uk" TargetMode="External"/><Relationship Id="rId14" Type="http://schemas.openxmlformats.org/officeDocument/2006/relationships/hyperlink" Target="https://www.newcastle.gov.uk/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pbs.twimg.com/profile_images/812327375014916096/2hwSXoxy_400x400.jpg" TargetMode="External"/><Relationship Id="rId30" Type="http://schemas.openxmlformats.org/officeDocument/2006/relationships/image" Target="media/image13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4EA414FAF41AB8447F1C7DA4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AF62-2735-4869-8353-B0E666D93787}"/>
      </w:docPartPr>
      <w:docPartBody>
        <w:p w:rsidR="003F25FB" w:rsidRDefault="00306ED6" w:rsidP="00306ED6">
          <w:pPr>
            <w:pStyle w:val="8B64EA414FAF41AB8447F1C7DA45033523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household make-up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D7CB68654174F74848F3206741C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50F-2500-47D5-B782-B496E20B8915}"/>
      </w:docPartPr>
      <w:docPartBody>
        <w:p w:rsidR="003F25FB" w:rsidRDefault="00306ED6" w:rsidP="00306ED6">
          <w:pPr>
            <w:pStyle w:val="BD7CB68654174F74848F3206741CF240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secondary reason (if applicable)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85F1F746AF64475B1B98C47F42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3FDB-4FEB-40E5-968C-72CF16F741E3}"/>
      </w:docPartPr>
      <w:docPartBody>
        <w:p w:rsidR="003F25FB" w:rsidRDefault="00306ED6" w:rsidP="00306ED6">
          <w:pPr>
            <w:pStyle w:val="485F1F746AF64475B1B98C47F4205FA3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EB61DD6D101D43D8B662EE67845D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D07E-5A1B-41DB-AFB4-DBE37520E2C5}"/>
      </w:docPartPr>
      <w:docPartBody>
        <w:p w:rsidR="003F25FB" w:rsidRDefault="00306ED6" w:rsidP="00306ED6">
          <w:pPr>
            <w:pStyle w:val="EB61DD6D101D43D8B662EE67845D63DD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6B866FE9938743CB99C02D0D46C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FCB2-F5DB-41FA-B2A6-98483936A551}"/>
      </w:docPartPr>
      <w:docPartBody>
        <w:p w:rsidR="003F25FB" w:rsidRDefault="00306ED6" w:rsidP="00306ED6">
          <w:pPr>
            <w:pStyle w:val="6B866FE9938743CB99C02D0D46C893F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4B5959E68DF473AB0A4D88E017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F518-3149-49C6-88C1-4541524016B6}"/>
      </w:docPartPr>
      <w:docPartBody>
        <w:p w:rsidR="003F25FB" w:rsidRDefault="00306ED6" w:rsidP="00306ED6">
          <w:pPr>
            <w:pStyle w:val="84B5959E68DF473AB0A4D88E0171FEC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9F7C83EC01947039EA60DA56FD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CDED-DFE9-4D8C-A511-2F3D1F598CA5}"/>
      </w:docPartPr>
      <w:docPartBody>
        <w:p w:rsidR="003F25FB" w:rsidRDefault="00306ED6" w:rsidP="00306ED6">
          <w:pPr>
            <w:pStyle w:val="49F7C83EC01947039EA60DA56FD0DC8B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FD90C88BBE54C0AA7700EF7E2B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7289-3AC8-40A2-A43B-2860FD6F1FB3}"/>
      </w:docPartPr>
      <w:docPartBody>
        <w:p w:rsidR="003F25FB" w:rsidRDefault="00306ED6" w:rsidP="00306ED6">
          <w:pPr>
            <w:pStyle w:val="CFD90C88BBE54C0AA7700EF7E2B9B5E7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organisation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DE4AE182B58404AB74701936531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D292-1FEF-49FA-AF1F-3BD2202A896F}"/>
      </w:docPartPr>
      <w:docPartBody>
        <w:p w:rsidR="003F25FB" w:rsidRDefault="00306ED6" w:rsidP="00306ED6">
          <w:pPr>
            <w:pStyle w:val="9DE4AE182B58404AB74701936531C0F0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place of work</w:t>
          </w:r>
        </w:p>
      </w:docPartBody>
    </w:docPart>
    <w:docPart>
      <w:docPartPr>
        <w:name w:val="9595B0C21CD448BEAE52E92B1B94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B435-8AE7-4347-9A12-DC5C921DA9A0}"/>
      </w:docPartPr>
      <w:docPartBody>
        <w:p w:rsidR="003F25FB" w:rsidRDefault="00306ED6" w:rsidP="00306ED6">
          <w:pPr>
            <w:pStyle w:val="9595B0C21CD448BEAE52E92B1B948AC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FD932C56C6DC4180A8B7BD813137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A34F-9BC8-470A-868F-5AE2EEC2ECAC}"/>
      </w:docPartPr>
      <w:docPartBody>
        <w:p w:rsidR="003F25FB" w:rsidRDefault="00306ED6" w:rsidP="00306ED6">
          <w:pPr>
            <w:pStyle w:val="FD932C56C6DC4180A8B7BD813137D09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E1391210BD34ACD9A36218208F9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B574-CC92-4F59-A6C2-2D9F45FB0859}"/>
      </w:docPartPr>
      <w:docPartBody>
        <w:p w:rsidR="003F25FB" w:rsidRDefault="00306ED6" w:rsidP="00306ED6">
          <w:pPr>
            <w:pStyle w:val="3E1391210BD34ACD9A36218208F94086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Nat Ins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48EB1953A574188A541D36721A2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31D2-7F6B-4DF5-B8F8-12EC42591AEF}"/>
      </w:docPartPr>
      <w:docPartBody>
        <w:p w:rsidR="003F25FB" w:rsidRDefault="00306ED6" w:rsidP="00306ED6">
          <w:pPr>
            <w:pStyle w:val="948EB1953A574188A541D36721A2196A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65F6EE80714BC0B102059391D9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4D-6619-4987-81B4-4776C50329DE}"/>
      </w:docPartPr>
      <w:docPartBody>
        <w:p w:rsidR="003F25FB" w:rsidRDefault="00306ED6" w:rsidP="00306ED6">
          <w:pPr>
            <w:pStyle w:val="4565F6EE80714BC0B102059391D90F0F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BFD49AC5F24B20B94AAC1E330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727-A240-4122-8C97-05DF19FC16F5}"/>
      </w:docPartPr>
      <w:docPartBody>
        <w:p w:rsidR="003F25FB" w:rsidRDefault="00306ED6" w:rsidP="00306ED6">
          <w:pPr>
            <w:pStyle w:val="45BFD49AC5F24B20B94AAC1E330B908A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primary reason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14C9FFC44FC424FA753FF00748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DBB-8565-49D0-AD49-9C3F769A4405}"/>
      </w:docPartPr>
      <w:docPartBody>
        <w:p w:rsidR="003F25FB" w:rsidRDefault="00306ED6" w:rsidP="00306ED6">
          <w:pPr>
            <w:pStyle w:val="814C9FFC44FC424FA753FF00748C651E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110890CFB664A70ABADAF8850B2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A9C0-8107-4F28-BA0C-C21A57457AFE}"/>
      </w:docPartPr>
      <w:docPartBody>
        <w:p w:rsidR="00160580" w:rsidRDefault="00306ED6" w:rsidP="00306ED6">
          <w:pPr>
            <w:pStyle w:val="3110890CFB664A70ABADAF8850B2BB7316"/>
          </w:pPr>
          <w:r w:rsidRPr="004463E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service user’s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0A7616EDC1044359A60860A4860A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B2C-CB4B-41E2-8118-B3F6D9209B85}"/>
      </w:docPartPr>
      <w:docPartBody>
        <w:p w:rsidR="00160580" w:rsidRDefault="00306ED6" w:rsidP="00306ED6">
          <w:pPr>
            <w:pStyle w:val="0A7616EDC1044359A60860A4860AF621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date of birth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B3CDD921C2E49C9AEE5962FA2A5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8BC-72EC-42D6-8340-113B44E51ADC}"/>
      </w:docPartPr>
      <w:docPartBody>
        <w:p w:rsidR="00160580" w:rsidRDefault="00306ED6" w:rsidP="00306ED6">
          <w:pPr>
            <w:pStyle w:val="9B3CDD921C2E49C9AEE5962FA2A50840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address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0C7342457714DE2B557A9DE30F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FE90-FD86-4B0B-9624-B471695832A7}"/>
      </w:docPartPr>
      <w:docPartBody>
        <w:p w:rsidR="00160580" w:rsidRDefault="00306ED6" w:rsidP="00306ED6">
          <w:pPr>
            <w:pStyle w:val="C0C7342457714DE2B557A9DE30FA84D916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tenancy type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EB4142A3A06453AA20052CCA0E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F6-57BB-41C6-A131-EB4A7A9E4EF8}"/>
      </w:docPartPr>
      <w:docPartBody>
        <w:p w:rsidR="003E2C38" w:rsidRDefault="00306ED6" w:rsidP="00306ED6">
          <w:pPr>
            <w:pStyle w:val="BEB4142A3A06453AA20052CCA0E936E411"/>
          </w:pPr>
          <w:r>
            <w:rPr>
              <w:rStyle w:val="PlaceholderText"/>
            </w:rPr>
            <w:t>Click here to add other contact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C77EA458C4FB46F59B0ED3ECFA5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7A4A-EE9A-4B9B-9BDE-F9EE9932CB58}"/>
      </w:docPartPr>
      <w:docPartBody>
        <w:p w:rsidR="003E2C38" w:rsidRDefault="00306ED6" w:rsidP="00306ED6">
          <w:pPr>
            <w:pStyle w:val="C77EA458C4FB46F59B0ED3ECFA51261011"/>
          </w:pPr>
          <w:r w:rsidRPr="00A50E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other tel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4779AFB6A5A4400FB2181256C8D5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9B5-7193-4CFD-A3D8-E669A63F8016}"/>
      </w:docPartPr>
      <w:docPartBody>
        <w:p w:rsidR="005A24EA" w:rsidRDefault="00306ED6" w:rsidP="00306ED6">
          <w:pPr>
            <w:pStyle w:val="4779AFB6A5A4400FB2181256C8D5E86C5"/>
          </w:pPr>
          <w:r>
            <w:rPr>
              <w:rStyle w:val="PlaceholderText"/>
            </w:rPr>
            <w:t>Add today’s date here</w:t>
          </w:r>
          <w:r w:rsidRPr="00446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B"/>
    <w:rsid w:val="00091D92"/>
    <w:rsid w:val="00160580"/>
    <w:rsid w:val="00191062"/>
    <w:rsid w:val="001D0A58"/>
    <w:rsid w:val="001E0894"/>
    <w:rsid w:val="001F1FCC"/>
    <w:rsid w:val="00306ED6"/>
    <w:rsid w:val="003E2C38"/>
    <w:rsid w:val="003F25FB"/>
    <w:rsid w:val="004D5874"/>
    <w:rsid w:val="005A24EA"/>
    <w:rsid w:val="006246BB"/>
    <w:rsid w:val="00993457"/>
    <w:rsid w:val="00A177AB"/>
    <w:rsid w:val="00AD5F59"/>
    <w:rsid w:val="00D426A9"/>
    <w:rsid w:val="00E57B9F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D6"/>
    <w:rPr>
      <w:color w:val="808080"/>
    </w:rPr>
  </w:style>
  <w:style w:type="paragraph" w:customStyle="1" w:styleId="8B64EA414FAF41AB8447F1C7DA450335">
    <w:name w:val="8B64EA414FAF41AB8447F1C7DA45033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">
    <w:name w:val="8B64EA414FAF41AB8447F1C7DA450335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">
    <w:name w:val="8B64EA414FAF41AB8447F1C7DA450335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">
    <w:name w:val="BD7CB68654174F74848F3206741CF240"/>
    <w:rsid w:val="003F25FB"/>
  </w:style>
  <w:style w:type="paragraph" w:customStyle="1" w:styleId="485F1F746AF64475B1B98C47F4205FA3">
    <w:name w:val="485F1F746AF64475B1B98C47F4205FA3"/>
    <w:rsid w:val="003F25FB"/>
  </w:style>
  <w:style w:type="paragraph" w:customStyle="1" w:styleId="EB61DD6D101D43D8B662EE67845D63DD">
    <w:name w:val="EB61DD6D101D43D8B662EE67845D63DD"/>
    <w:rsid w:val="003F25FB"/>
  </w:style>
  <w:style w:type="paragraph" w:customStyle="1" w:styleId="6B866FE9938743CB99C02D0D46C893F2">
    <w:name w:val="6B866FE9938743CB99C02D0D46C893F2"/>
    <w:rsid w:val="003F25FB"/>
  </w:style>
  <w:style w:type="paragraph" w:customStyle="1" w:styleId="84B5959E68DF473AB0A4D88E0171FEC2">
    <w:name w:val="84B5959E68DF473AB0A4D88E0171FEC2"/>
    <w:rsid w:val="003F25FB"/>
  </w:style>
  <w:style w:type="paragraph" w:customStyle="1" w:styleId="B84074309EE7457DABA4F3EF0690BAF6">
    <w:name w:val="B84074309EE7457DABA4F3EF0690BAF6"/>
    <w:rsid w:val="003F25FB"/>
  </w:style>
  <w:style w:type="paragraph" w:customStyle="1" w:styleId="6ED1EEBF5DC347E8A3A0406DC5D5E808">
    <w:name w:val="6ED1EEBF5DC347E8A3A0406DC5D5E808"/>
    <w:rsid w:val="003F25FB"/>
  </w:style>
  <w:style w:type="paragraph" w:customStyle="1" w:styleId="D33D6E589C704186A4670F3DB22B5169">
    <w:name w:val="D33D6E589C704186A4670F3DB22B5169"/>
    <w:rsid w:val="003F25FB"/>
  </w:style>
  <w:style w:type="paragraph" w:customStyle="1" w:styleId="6BF00B586A36437086A8F1706C24053C">
    <w:name w:val="6BF00B586A36437086A8F1706C24053C"/>
    <w:rsid w:val="003F25FB"/>
  </w:style>
  <w:style w:type="paragraph" w:customStyle="1" w:styleId="EB22C6414F944A429D0E2FFC22C1C096">
    <w:name w:val="EB22C6414F944A429D0E2FFC22C1C096"/>
    <w:rsid w:val="003F25FB"/>
  </w:style>
  <w:style w:type="paragraph" w:customStyle="1" w:styleId="A5E505A054774BAFBBBE5082EEFBDCC3">
    <w:name w:val="A5E505A054774BAFBBBE5082EEFBDCC3"/>
    <w:rsid w:val="003F25FB"/>
  </w:style>
  <w:style w:type="paragraph" w:customStyle="1" w:styleId="7865314F743644B99D58630A8D4AF312">
    <w:name w:val="7865314F743644B99D58630A8D4AF312"/>
    <w:rsid w:val="003F25FB"/>
  </w:style>
  <w:style w:type="paragraph" w:customStyle="1" w:styleId="2A184031C25545BDAEFC7A74D69B12CD">
    <w:name w:val="2A184031C25545BDAEFC7A74D69B12CD"/>
    <w:rsid w:val="003F25FB"/>
  </w:style>
  <w:style w:type="paragraph" w:customStyle="1" w:styleId="2EC8A0F25FE24C3C884429724FE3B86D">
    <w:name w:val="2EC8A0F25FE24C3C884429724FE3B86D"/>
    <w:rsid w:val="003F25FB"/>
  </w:style>
  <w:style w:type="paragraph" w:customStyle="1" w:styleId="200258C7997E4B0BA4A15A224998EA63">
    <w:name w:val="200258C7997E4B0BA4A15A224998EA63"/>
    <w:rsid w:val="003F25FB"/>
  </w:style>
  <w:style w:type="paragraph" w:customStyle="1" w:styleId="19382885CA29477EA04ADBA18CE0C89D">
    <w:name w:val="19382885CA29477EA04ADBA18CE0C89D"/>
    <w:rsid w:val="003F25FB"/>
  </w:style>
  <w:style w:type="paragraph" w:customStyle="1" w:styleId="8708306AE67F48078C7DDA410B09A7A1">
    <w:name w:val="8708306AE67F48078C7DDA410B09A7A1"/>
    <w:rsid w:val="003F25FB"/>
  </w:style>
  <w:style w:type="paragraph" w:customStyle="1" w:styleId="4D066DD0920E41768E7EEE11475773FB">
    <w:name w:val="4D066DD0920E41768E7EEE11475773FB"/>
    <w:rsid w:val="003F25FB"/>
  </w:style>
  <w:style w:type="paragraph" w:customStyle="1" w:styleId="2BEE6A202AC24486A7A14B64D7AFCFAC">
    <w:name w:val="2BEE6A202AC24486A7A14B64D7AFCFAC"/>
    <w:rsid w:val="003F25FB"/>
  </w:style>
  <w:style w:type="paragraph" w:customStyle="1" w:styleId="6A876003A6C948C9A0CA529151E7F3ED">
    <w:name w:val="6A876003A6C948C9A0CA529151E7F3ED"/>
    <w:rsid w:val="003F25FB"/>
  </w:style>
  <w:style w:type="paragraph" w:customStyle="1" w:styleId="47AB3908B49746199B0F4D27169F97F9">
    <w:name w:val="47AB3908B49746199B0F4D27169F97F9"/>
    <w:rsid w:val="003F25FB"/>
  </w:style>
  <w:style w:type="paragraph" w:customStyle="1" w:styleId="CD61C72C9FAE4855B46385C0DE0BD5E5">
    <w:name w:val="CD61C72C9FAE4855B46385C0DE0BD5E5"/>
    <w:rsid w:val="003F25FB"/>
  </w:style>
  <w:style w:type="paragraph" w:customStyle="1" w:styleId="4AF2024753804A5590D11026D3226272">
    <w:name w:val="4AF2024753804A5590D11026D3226272"/>
    <w:rsid w:val="003F25FB"/>
  </w:style>
  <w:style w:type="paragraph" w:customStyle="1" w:styleId="1E3DBFCAA92F44678DE5C8F903736EC9">
    <w:name w:val="1E3DBFCAA92F44678DE5C8F903736EC9"/>
    <w:rsid w:val="003F25FB"/>
  </w:style>
  <w:style w:type="paragraph" w:customStyle="1" w:styleId="49F7C83EC01947039EA60DA56FD0DC8B">
    <w:name w:val="49F7C83EC01947039EA60DA56FD0DC8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">
    <w:name w:val="CFD90C88BBE54C0AA7700EF7E2B9B5E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">
    <w:name w:val="9DE4AE182B58404AB74701936531C0F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">
    <w:name w:val="9595B0C21CD448BEAE52E92B1B948AC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">
    <w:name w:val="FD932C56C6DC4180A8B7BD813137D0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5F3410A40094A139EC5B6CD6FA8BC05">
    <w:name w:val="65F3410A40094A139EC5B6CD6FA8BC0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A4314699ADF4902A29DEC788139C827">
    <w:name w:val="3A4314699ADF4902A29DEC788139C82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">
    <w:name w:val="3E1391210BD34ACD9A36218208F9408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">
    <w:name w:val="948EB1953A574188A541D36721A2196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">
    <w:name w:val="4565F6EE80714BC0B102059391D90F0F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3">
    <w:name w:val="8B64EA414FAF41AB8447F1C7DA450335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">
    <w:name w:val="45BFD49AC5F24B20B94AAC1E330B908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">
    <w:name w:val="BD7CB68654174F74848F3206741CF24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">
    <w:name w:val="814C9FFC44FC424FA753FF00748C651E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">
    <w:name w:val="485F1F746AF64475B1B98C47F4205FA3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">
    <w:name w:val="EB61DD6D101D43D8B662EE67845D63DD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">
    <w:name w:val="6B866FE9938743CB99C02D0D46C893F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">
    <w:name w:val="84B5959E68DF473AB0A4D88E0171FE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">
    <w:name w:val="E067369EA4494D18839472D72D65697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">
    <w:name w:val="F83F0698C6DA440AAA3ACF19875307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">
    <w:name w:val="EA1FD2E154FD44B2AE21DC13AB89529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">
    <w:name w:val="AE7D7B0EFAF4499E9C7D3640DFC23EB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">
    <w:name w:val="10AFA2157EBD4B28941ADF5C78F97289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">
    <w:name w:val="49F7C83EC01947039EA60DA56FD0DC8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">
    <w:name w:val="CFD90C88BBE54C0AA7700EF7E2B9B5E7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">
    <w:name w:val="9DE4AE182B58404AB74701936531C0F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">
    <w:name w:val="9595B0C21CD448BEAE52E92B1B948A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">
    <w:name w:val="FD932C56C6DC4180A8B7BD813137D09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">
    <w:name w:val="3E1391210BD34ACD9A36218208F94086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">
    <w:name w:val="948EB1953A574188A541D36721A2196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">
    <w:name w:val="4565F6EE80714BC0B102059391D90F0F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4">
    <w:name w:val="8B64EA414FAF41AB8447F1C7DA450335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">
    <w:name w:val="45BFD49AC5F24B20B94AAC1E330B908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">
    <w:name w:val="BD7CB68654174F74848F3206741CF24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">
    <w:name w:val="814C9FFC44FC424FA753FF00748C651E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">
    <w:name w:val="485F1F746AF64475B1B98C47F4205FA3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">
    <w:name w:val="EB61DD6D101D43D8B662EE67845D63DD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">
    <w:name w:val="6B866FE9938743CB99C02D0D46C893F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">
    <w:name w:val="84B5959E68DF473AB0A4D88E0171FE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1">
    <w:name w:val="E067369EA4494D18839472D72D65697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1">
    <w:name w:val="F83F0698C6DA440AAA3ACF198753071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1">
    <w:name w:val="EA1FD2E154FD44B2AE21DC13AB89529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">
    <w:name w:val="AE7D7B0EFAF4499E9C7D3640DFC23EB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">
    <w:name w:val="10AFA2157EBD4B28941ADF5C78F97289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">
    <w:name w:val="49F7C83EC01947039EA60DA56FD0DC8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">
    <w:name w:val="CFD90C88BBE54C0AA7700EF7E2B9B5E7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">
    <w:name w:val="9DE4AE182B58404AB74701936531C0F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">
    <w:name w:val="9595B0C21CD448BEAE52E92B1B948A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">
    <w:name w:val="FD932C56C6DC4180A8B7BD813137D09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">
    <w:name w:val="3E1391210BD34ACD9A36218208F94086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">
    <w:name w:val="948EB1953A574188A541D36721A2196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">
    <w:name w:val="4565F6EE80714BC0B102059391D90F0F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5">
    <w:name w:val="8B64EA414FAF41AB8447F1C7DA450335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">
    <w:name w:val="45BFD49AC5F24B20B94AAC1E330B908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3">
    <w:name w:val="BD7CB68654174F74848F3206741CF24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">
    <w:name w:val="814C9FFC44FC424FA753FF00748C651E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3">
    <w:name w:val="485F1F746AF64475B1B98C47F4205FA3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3">
    <w:name w:val="EB61DD6D101D43D8B662EE67845D63DD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3">
    <w:name w:val="6B866FE9938743CB99C02D0D46C893F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3">
    <w:name w:val="84B5959E68DF473AB0A4D88E0171FE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2">
    <w:name w:val="E067369EA4494D18839472D72D65697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2">
    <w:name w:val="F83F0698C6DA440AAA3ACF1987530711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2">
    <w:name w:val="EA1FD2E154FD44B2AE21DC13AB89529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2">
    <w:name w:val="AE7D7B0EFAF4499E9C7D3640DFC23EB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2">
    <w:name w:val="10AFA2157EBD4B28941ADF5C78F9728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3">
    <w:name w:val="49F7C83EC01947039EA60DA56FD0DC8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3">
    <w:name w:val="CFD90C88BBE54C0AA7700EF7E2B9B5E7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3">
    <w:name w:val="9DE4AE182B58404AB74701936531C0F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3">
    <w:name w:val="9595B0C21CD448BEAE52E92B1B948A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3">
    <w:name w:val="FD932C56C6DC4180A8B7BD813137D09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3">
    <w:name w:val="3E1391210BD34ACD9A36218208F94086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3">
    <w:name w:val="948EB1953A574188A541D36721A2196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3">
    <w:name w:val="4565F6EE80714BC0B102059391D90F0F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6">
    <w:name w:val="8B64EA414FAF41AB8447F1C7DA450335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3">
    <w:name w:val="45BFD49AC5F24B20B94AAC1E330B908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4">
    <w:name w:val="BD7CB68654174F74848F3206741CF240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3">
    <w:name w:val="814C9FFC44FC424FA753FF00748C651E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4">
    <w:name w:val="485F1F746AF64475B1B98C47F4205FA3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4">
    <w:name w:val="EB61DD6D101D43D8B662EE67845D63DD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4">
    <w:name w:val="6B866FE9938743CB99C02D0D46C893F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4">
    <w:name w:val="84B5959E68DF473AB0A4D88E0171FEC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3">
    <w:name w:val="E067369EA4494D18839472D72D65697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3">
    <w:name w:val="F83F0698C6DA440AAA3ACF1987530711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3">
    <w:name w:val="EA1FD2E154FD44B2AE21DC13AB89529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3">
    <w:name w:val="AE7D7B0EFAF4499E9C7D3640DFC23EB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3">
    <w:name w:val="10AFA2157EBD4B28941ADF5C78F97289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4">
    <w:name w:val="49F7C83EC01947039EA60DA56FD0DC8B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4">
    <w:name w:val="CFD90C88BBE54C0AA7700EF7E2B9B5E7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4">
    <w:name w:val="9DE4AE182B58404AB74701936531C0F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4">
    <w:name w:val="9595B0C21CD448BEAE52E92B1B948AC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4">
    <w:name w:val="FD932C56C6DC4180A8B7BD813137D09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">
    <w:name w:val="3110890CFB664A70ABADAF8850B2BB7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">
    <w:name w:val="0A7616EDC1044359A60860A4860AF62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4">
    <w:name w:val="3E1391210BD34ACD9A36218208F94086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">
    <w:name w:val="9B3CDD921C2E49C9AEE5962FA2A5084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">
    <w:name w:val="C0C7342457714DE2B557A9DE30FA84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4">
    <w:name w:val="948EB1953A574188A541D36721A2196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4">
    <w:name w:val="4565F6EE80714BC0B102059391D90F0F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7">
    <w:name w:val="8B64EA414FAF41AB8447F1C7DA450335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4">
    <w:name w:val="45BFD49AC5F24B20B94AAC1E330B908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5">
    <w:name w:val="BD7CB68654174F74848F3206741CF24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4">
    <w:name w:val="814C9FFC44FC424FA753FF00748C651E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5">
    <w:name w:val="485F1F746AF64475B1B98C47F4205FA3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5">
    <w:name w:val="EB61DD6D101D43D8B662EE67845D63DD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5">
    <w:name w:val="6B866FE9938743CB99C02D0D46C893F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5">
    <w:name w:val="84B5959E68DF473AB0A4D88E0171FE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4">
    <w:name w:val="AE7D7B0EFAF4499E9C7D3640DFC23EB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4">
    <w:name w:val="10AFA2157EBD4B28941ADF5C78F9728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5">
    <w:name w:val="49F7C83EC01947039EA60DA56FD0DC8B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5">
    <w:name w:val="CFD90C88BBE54C0AA7700EF7E2B9B5E7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5">
    <w:name w:val="9DE4AE182B58404AB74701936531C0F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5">
    <w:name w:val="9595B0C21CD448BEAE52E92B1B948A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5">
    <w:name w:val="FD932C56C6DC4180A8B7BD813137D09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">
    <w:name w:val="3110890CFB664A70ABADAF8850B2BB73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">
    <w:name w:val="0A7616EDC1044359A60860A4860AF62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5">
    <w:name w:val="3E1391210BD34ACD9A36218208F94086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">
    <w:name w:val="9B3CDD921C2E49C9AEE5962FA2A50840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">
    <w:name w:val="C0C7342457714DE2B557A9DE30FA84D9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5">
    <w:name w:val="948EB1953A574188A541D36721A2196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5">
    <w:name w:val="4565F6EE80714BC0B102059391D90F0F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8">
    <w:name w:val="8B64EA414FAF41AB8447F1C7DA450335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5">
    <w:name w:val="45BFD49AC5F24B20B94AAC1E330B908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6">
    <w:name w:val="BD7CB68654174F74848F3206741CF24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5">
    <w:name w:val="814C9FFC44FC424FA753FF00748C651E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6">
    <w:name w:val="485F1F746AF64475B1B98C47F4205FA3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6">
    <w:name w:val="EB61DD6D101D43D8B662EE67845D63DD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6">
    <w:name w:val="6B866FE9938743CB99C02D0D46C893F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6">
    <w:name w:val="84B5959E68DF473AB0A4D88E0171FE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5">
    <w:name w:val="AE7D7B0EFAF4499E9C7D3640DFC23EB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5">
    <w:name w:val="10AFA2157EBD4B28941ADF5C78F97289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6">
    <w:name w:val="49F7C83EC01947039EA60DA56FD0DC8B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6">
    <w:name w:val="CFD90C88BBE54C0AA7700EF7E2B9B5E7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6">
    <w:name w:val="9DE4AE182B58404AB74701936531C0F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6">
    <w:name w:val="9595B0C21CD448BEAE52E92B1B948A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6">
    <w:name w:val="FD932C56C6DC4180A8B7BD813137D09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2">
    <w:name w:val="3110890CFB664A70ABADAF8850B2BB73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2">
    <w:name w:val="0A7616EDC1044359A60860A4860AF621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6">
    <w:name w:val="3E1391210BD34ACD9A36218208F94086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2">
    <w:name w:val="9B3CDD921C2E49C9AEE5962FA2A50840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2">
    <w:name w:val="C0C7342457714DE2B557A9DE30FA84D9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6">
    <w:name w:val="948EB1953A574188A541D36721A2196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6">
    <w:name w:val="4565F6EE80714BC0B102059391D90F0F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9">
    <w:name w:val="8B64EA414FAF41AB8447F1C7DA450335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6">
    <w:name w:val="45BFD49AC5F24B20B94AAC1E330B908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7">
    <w:name w:val="BD7CB68654174F74848F3206741CF24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6">
    <w:name w:val="814C9FFC44FC424FA753FF00748C651E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7">
    <w:name w:val="485F1F746AF64475B1B98C47F4205FA3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7">
    <w:name w:val="EB61DD6D101D43D8B662EE67845D63DD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7">
    <w:name w:val="6B866FE9938743CB99C02D0D46C893F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7">
    <w:name w:val="84B5959E68DF473AB0A4D88E0171FE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6">
    <w:name w:val="AE7D7B0EFAF4499E9C7D3640DFC23EB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6">
    <w:name w:val="10AFA2157EBD4B28941ADF5C78F97289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7">
    <w:name w:val="49F7C83EC01947039EA60DA56FD0DC8B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7">
    <w:name w:val="CFD90C88BBE54C0AA7700EF7E2B9B5E7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7">
    <w:name w:val="9DE4AE182B58404AB74701936531C0F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7">
    <w:name w:val="9595B0C21CD448BEAE52E92B1B948A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7">
    <w:name w:val="FD932C56C6DC4180A8B7BD813137D09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3">
    <w:name w:val="3110890CFB664A70ABADAF8850B2BB73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3">
    <w:name w:val="0A7616EDC1044359A60860A4860AF621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7">
    <w:name w:val="3E1391210BD34ACD9A36218208F94086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3">
    <w:name w:val="9B3CDD921C2E49C9AEE5962FA2A50840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3">
    <w:name w:val="C0C7342457714DE2B557A9DE30FA84D9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7">
    <w:name w:val="948EB1953A574188A541D36721A2196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7">
    <w:name w:val="4565F6EE80714BC0B102059391D90F0F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0">
    <w:name w:val="8B64EA414FAF41AB8447F1C7DA4503351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7">
    <w:name w:val="45BFD49AC5F24B20B94AAC1E330B908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8">
    <w:name w:val="BD7CB68654174F74848F3206741CF24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7">
    <w:name w:val="814C9FFC44FC424FA753FF00748C651E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8">
    <w:name w:val="485F1F746AF64475B1B98C47F4205FA3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8">
    <w:name w:val="EB61DD6D101D43D8B662EE67845D63DD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8">
    <w:name w:val="6B866FE9938743CB99C02D0D46C893F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8">
    <w:name w:val="84B5959E68DF473AB0A4D88E0171FE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7">
    <w:name w:val="AE7D7B0EFAF4499E9C7D3640DFC23EB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7">
    <w:name w:val="10AFA2157EBD4B28941ADF5C78F97289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8">
    <w:name w:val="49F7C83EC01947039EA60DA56FD0DC8B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8">
    <w:name w:val="CFD90C88BBE54C0AA7700EF7E2B9B5E7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8">
    <w:name w:val="9DE4AE182B58404AB74701936531C0F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8">
    <w:name w:val="9595B0C21CD448BEAE52E92B1B948A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8">
    <w:name w:val="FD932C56C6DC4180A8B7BD813137D09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4">
    <w:name w:val="3110890CFB664A70ABADAF8850B2BB73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4">
    <w:name w:val="0A7616EDC1044359A60860A4860AF621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8">
    <w:name w:val="3E1391210BD34ACD9A36218208F94086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4">
    <w:name w:val="9B3CDD921C2E49C9AEE5962FA2A5084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4">
    <w:name w:val="C0C7342457714DE2B557A9DE30FA84D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8">
    <w:name w:val="948EB1953A574188A541D36721A2196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8">
    <w:name w:val="4565F6EE80714BC0B102059391D90F0F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1">
    <w:name w:val="8B64EA414FAF41AB8447F1C7DA450335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8">
    <w:name w:val="45BFD49AC5F24B20B94AAC1E330B908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9">
    <w:name w:val="BD7CB68654174F74848F3206741CF240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8">
    <w:name w:val="814C9FFC44FC424FA753FF00748C651E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9">
    <w:name w:val="485F1F746AF64475B1B98C47F4205FA3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9">
    <w:name w:val="EB61DD6D101D43D8B662EE67845D63D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9">
    <w:name w:val="6B866FE9938743CB99C02D0D46C893F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9">
    <w:name w:val="84B5959E68DF473AB0A4D88E0171FEC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8">
    <w:name w:val="AE7D7B0EFAF4499E9C7D3640DFC23EB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8">
    <w:name w:val="10AFA2157EBD4B28941ADF5C78F97289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9">
    <w:name w:val="49F7C83EC01947039EA60DA56FD0DC8B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9">
    <w:name w:val="CFD90C88BBE54C0AA7700EF7E2B9B5E7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9">
    <w:name w:val="9DE4AE182B58404AB74701936531C0F0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9">
    <w:name w:val="9595B0C21CD448BEAE52E92B1B948AC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9">
    <w:name w:val="FD932C56C6DC4180A8B7BD813137D09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5">
    <w:name w:val="3110890CFB664A70ABADAF8850B2BB73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5">
    <w:name w:val="0A7616EDC1044359A60860A4860AF621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9">
    <w:name w:val="3E1391210BD34ACD9A36218208F94086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5">
    <w:name w:val="9B3CDD921C2E49C9AEE5962FA2A50840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5">
    <w:name w:val="C0C7342457714DE2B557A9DE30FA84D9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9">
    <w:name w:val="948EB1953A574188A541D36721A2196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9">
    <w:name w:val="4565F6EE80714BC0B102059391D90F0F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">
    <w:name w:val="BEB4142A3A06453AA20052CCA0E936E4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">
    <w:name w:val="C77EA458C4FB46F59B0ED3ECFA512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2">
    <w:name w:val="8B64EA414FAF41AB8447F1C7DA45033512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9">
    <w:name w:val="45BFD49AC5F24B20B94AAC1E330B908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0">
    <w:name w:val="BD7CB68654174F74848F3206741CF24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9">
    <w:name w:val="814C9FFC44FC424FA753FF00748C651E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0">
    <w:name w:val="485F1F746AF64475B1B98C47F4205FA3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0">
    <w:name w:val="EB61DD6D101D43D8B662EE67845D63DD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0">
    <w:name w:val="6B866FE9938743CB99C02D0D46C893F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0">
    <w:name w:val="84B5959E68DF473AB0A4D88E0171FE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9">
    <w:name w:val="AE7D7B0EFAF4499E9C7D3640DFC23EB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9">
    <w:name w:val="10AFA2157EBD4B28941ADF5C78F97289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0">
    <w:name w:val="49F7C83EC01947039EA60DA56FD0DC8B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0">
    <w:name w:val="CFD90C88BBE54C0AA7700EF7E2B9B5E7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0">
    <w:name w:val="9DE4AE182B58404AB74701936531C0F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0">
    <w:name w:val="9595B0C21CD448BEAE52E92B1B948A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0">
    <w:name w:val="FD932C56C6DC4180A8B7BD813137D09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6">
    <w:name w:val="3110890CFB664A70ABADAF8850B2BB73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6">
    <w:name w:val="0A7616EDC1044359A60860A4860AF621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0">
    <w:name w:val="3E1391210BD34ACD9A36218208F9408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6">
    <w:name w:val="9B3CDD921C2E49C9AEE5962FA2A50840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6">
    <w:name w:val="C0C7342457714DE2B557A9DE30FA84D9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0">
    <w:name w:val="948EB1953A574188A541D36721A2196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0">
    <w:name w:val="4565F6EE80714BC0B102059391D90F0F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">
    <w:name w:val="BEB4142A3A06453AA20052CCA0E936E4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">
    <w:name w:val="C77EA458C4FB46F59B0ED3ECFA512610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3">
    <w:name w:val="8B64EA414FAF41AB8447F1C7DA45033513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0">
    <w:name w:val="45BFD49AC5F24B20B94AAC1E330B908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1">
    <w:name w:val="BD7CB68654174F74848F3206741CF240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0">
    <w:name w:val="814C9FFC44FC424FA753FF00748C651E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1">
    <w:name w:val="485F1F746AF64475B1B98C47F4205FA3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1">
    <w:name w:val="EB61DD6D101D43D8B662EE67845D63DD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1">
    <w:name w:val="6B866FE9938743CB99C02D0D46C893F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1">
    <w:name w:val="84B5959E68DF473AB0A4D88E0171FEC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0">
    <w:name w:val="AE7D7B0EFAF4499E9C7D3640DFC23EB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0">
    <w:name w:val="10AFA2157EBD4B28941ADF5C78F97289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1">
    <w:name w:val="49F7C83EC01947039EA60DA56FD0DC8B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1">
    <w:name w:val="CFD90C88BBE54C0AA7700EF7E2B9B5E7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1">
    <w:name w:val="9DE4AE182B58404AB74701936531C0F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1">
    <w:name w:val="9595B0C21CD448BEAE52E92B1B948AC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1">
    <w:name w:val="FD932C56C6DC4180A8B7BD813137D09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7">
    <w:name w:val="3110890CFB664A70ABADAF8850B2BB73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7">
    <w:name w:val="0A7616EDC1044359A60860A4860AF62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1">
    <w:name w:val="3E1391210BD34ACD9A36218208F94086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7">
    <w:name w:val="9B3CDD921C2E49C9AEE5962FA2A50840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7">
    <w:name w:val="C0C7342457714DE2B557A9DE30FA84D9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1">
    <w:name w:val="948EB1953A574188A541D36721A2196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1">
    <w:name w:val="4565F6EE80714BC0B102059391D90F0F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2">
    <w:name w:val="BEB4142A3A06453AA20052CCA0E936E4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2">
    <w:name w:val="C77EA458C4FB46F59B0ED3ECFA512610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4">
    <w:name w:val="8B64EA414FAF41AB8447F1C7DA450335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1">
    <w:name w:val="45BFD49AC5F24B20B94AAC1E330B908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2">
    <w:name w:val="BD7CB68654174F74848F3206741CF24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1">
    <w:name w:val="814C9FFC44FC424FA753FF00748C651E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2">
    <w:name w:val="485F1F746AF64475B1B98C47F4205FA3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2">
    <w:name w:val="EB61DD6D101D43D8B662EE67845D63DD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2">
    <w:name w:val="6B866FE9938743CB99C02D0D46C893F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2">
    <w:name w:val="84B5959E68DF473AB0A4D88E0171FE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1">
    <w:name w:val="AE7D7B0EFAF4499E9C7D3640DFC23EB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1">
    <w:name w:val="10AFA2157EBD4B28941ADF5C78F9728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2">
    <w:name w:val="49F7C83EC01947039EA60DA56FD0DC8B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2">
    <w:name w:val="CFD90C88BBE54C0AA7700EF7E2B9B5E7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2">
    <w:name w:val="9DE4AE182B58404AB74701936531C0F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2">
    <w:name w:val="9595B0C21CD448BEAE52E92B1B948A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2">
    <w:name w:val="FD932C56C6DC4180A8B7BD813137D09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8">
    <w:name w:val="3110890CFB664A70ABADAF8850B2BB73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8">
    <w:name w:val="0A7616EDC1044359A60860A4860AF62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2">
    <w:name w:val="3E1391210BD34ACD9A36218208F94086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8">
    <w:name w:val="9B3CDD921C2E49C9AEE5962FA2A50840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8">
    <w:name w:val="C0C7342457714DE2B557A9DE30FA84D9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2">
    <w:name w:val="948EB1953A574188A541D36721A2196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2">
    <w:name w:val="4565F6EE80714BC0B102059391D90F0F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3">
    <w:name w:val="BEB4142A3A06453AA20052CCA0E936E4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3">
    <w:name w:val="C77EA458C4FB46F59B0ED3ECFA512610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5">
    <w:name w:val="8B64EA414FAF41AB8447F1C7DA450335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2">
    <w:name w:val="45BFD49AC5F24B20B94AAC1E330B908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3">
    <w:name w:val="BD7CB68654174F74848F3206741CF24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2">
    <w:name w:val="814C9FFC44FC424FA753FF00748C651E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3">
    <w:name w:val="485F1F746AF64475B1B98C47F4205FA3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3">
    <w:name w:val="EB61DD6D101D43D8B662EE67845D63DD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3">
    <w:name w:val="6B866FE9938743CB99C02D0D46C893F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3">
    <w:name w:val="84B5959E68DF473AB0A4D88E0171FE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2">
    <w:name w:val="AE7D7B0EFAF4499E9C7D3640DFC23EB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2">
    <w:name w:val="10AFA2157EBD4B28941ADF5C78F97289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3">
    <w:name w:val="49F7C83EC01947039EA60DA56FD0DC8B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3">
    <w:name w:val="CFD90C88BBE54C0AA7700EF7E2B9B5E7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3">
    <w:name w:val="9DE4AE182B58404AB74701936531C0F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3">
    <w:name w:val="9595B0C21CD448BEAE52E92B1B948A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3">
    <w:name w:val="FD932C56C6DC4180A8B7BD813137D09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9">
    <w:name w:val="3110890CFB664A70ABADAF8850B2BB73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9">
    <w:name w:val="0A7616EDC1044359A60860A4860AF621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3">
    <w:name w:val="3E1391210BD34ACD9A36218208F94086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9">
    <w:name w:val="9B3CDD921C2E49C9AEE5962FA2A50840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9">
    <w:name w:val="C0C7342457714DE2B557A9DE30FA84D9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3">
    <w:name w:val="948EB1953A574188A541D36721A2196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3">
    <w:name w:val="4565F6EE80714BC0B102059391D90F0F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4">
    <w:name w:val="BEB4142A3A06453AA20052CCA0E936E4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4">
    <w:name w:val="C77EA458C4FB46F59B0ED3ECFA512610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6">
    <w:name w:val="8B64EA414FAF41AB8447F1C7DA450335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3">
    <w:name w:val="45BFD49AC5F24B20B94AAC1E330B908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4">
    <w:name w:val="BD7CB68654174F74848F3206741CF24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3">
    <w:name w:val="814C9FFC44FC424FA753FF00748C651E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4">
    <w:name w:val="485F1F746AF64475B1B98C47F4205FA3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4">
    <w:name w:val="EB61DD6D101D43D8B662EE67845D63DD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4">
    <w:name w:val="6B866FE9938743CB99C02D0D46C893F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4">
    <w:name w:val="84B5959E68DF473AB0A4D88E0171FE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3">
    <w:name w:val="AE7D7B0EFAF4499E9C7D3640DFC23EB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3">
    <w:name w:val="10AFA2157EBD4B28941ADF5C78F97289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4">
    <w:name w:val="49F7C83EC01947039EA60DA56FD0DC8B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4">
    <w:name w:val="CFD90C88BBE54C0AA7700EF7E2B9B5E7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4">
    <w:name w:val="9DE4AE182B58404AB74701936531C0F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4">
    <w:name w:val="9595B0C21CD448BEAE52E92B1B948A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4">
    <w:name w:val="FD932C56C6DC4180A8B7BD813137D09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0">
    <w:name w:val="3110890CFB664A70ABADAF8850B2BB73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0">
    <w:name w:val="0A7616EDC1044359A60860A4860AF621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4">
    <w:name w:val="3E1391210BD34ACD9A36218208F94086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0">
    <w:name w:val="9B3CDD921C2E49C9AEE5962FA2A50840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0">
    <w:name w:val="C0C7342457714DE2B557A9DE30FA84D9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4">
    <w:name w:val="948EB1953A574188A541D36721A2196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4">
    <w:name w:val="4565F6EE80714BC0B102059391D90F0F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5">
    <w:name w:val="BEB4142A3A06453AA20052CCA0E936E4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5">
    <w:name w:val="C77EA458C4FB46F59B0ED3ECFA512610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7">
    <w:name w:val="8B64EA414FAF41AB8447F1C7DA450335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4">
    <w:name w:val="45BFD49AC5F24B20B94AAC1E330B908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5">
    <w:name w:val="BD7CB68654174F74848F3206741CF24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4">
    <w:name w:val="814C9FFC44FC424FA753FF00748C651E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5">
    <w:name w:val="485F1F746AF64475B1B98C47F4205FA3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5">
    <w:name w:val="EB61DD6D101D43D8B662EE67845D63DD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5">
    <w:name w:val="6B866FE9938743CB99C02D0D46C893F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5">
    <w:name w:val="84B5959E68DF473AB0A4D88E0171FE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4">
    <w:name w:val="AE7D7B0EFAF4499E9C7D3640DFC23EB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4">
    <w:name w:val="10AFA2157EBD4B28941ADF5C78F97289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5">
    <w:name w:val="49F7C83EC01947039EA60DA56FD0DC8B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5">
    <w:name w:val="CFD90C88BBE54C0AA7700EF7E2B9B5E7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5">
    <w:name w:val="9DE4AE182B58404AB74701936531C0F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5">
    <w:name w:val="9595B0C21CD448BEAE52E92B1B948A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5">
    <w:name w:val="FD932C56C6DC4180A8B7BD813137D09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1">
    <w:name w:val="3110890CFB664A70ABADAF8850B2BB73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1">
    <w:name w:val="0A7616EDC1044359A60860A4860AF621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5">
    <w:name w:val="3E1391210BD34ACD9A36218208F94086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1">
    <w:name w:val="9B3CDD921C2E49C9AEE5962FA2A5084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1">
    <w:name w:val="C0C7342457714DE2B557A9DE30FA84D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5">
    <w:name w:val="948EB1953A574188A541D36721A2196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5">
    <w:name w:val="4565F6EE80714BC0B102059391D90F0F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6">
    <w:name w:val="BEB4142A3A06453AA20052CCA0E936E4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6">
    <w:name w:val="C77EA458C4FB46F59B0ED3ECFA512610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8">
    <w:name w:val="8B64EA414FAF41AB8447F1C7DA450335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5">
    <w:name w:val="45BFD49AC5F24B20B94AAC1E330B908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6">
    <w:name w:val="BD7CB68654174F74848F3206741CF240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5">
    <w:name w:val="814C9FFC44FC424FA753FF00748C651E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6">
    <w:name w:val="485F1F746AF64475B1B98C47F4205FA3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6">
    <w:name w:val="EB61DD6D101D43D8B662EE67845D63DD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6">
    <w:name w:val="6B866FE9938743CB99C02D0D46C893F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6">
    <w:name w:val="84B5959E68DF473AB0A4D88E0171FEC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5">
    <w:name w:val="AE7D7B0EFAF4499E9C7D3640DFC23EB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5">
    <w:name w:val="10AFA2157EBD4B28941ADF5C78F97289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">
    <w:name w:val="2B4C28C9A370456981AEF27E66374E8C"/>
    <w:rsid w:val="00AD5F59"/>
  </w:style>
  <w:style w:type="paragraph" w:customStyle="1" w:styleId="4779AFB6A5A4400FB2181256C8D5E86C">
    <w:name w:val="4779AFB6A5A4400FB2181256C8D5E86C"/>
    <w:rsid w:val="00AD5F59"/>
  </w:style>
  <w:style w:type="paragraph" w:customStyle="1" w:styleId="49F7C83EC01947039EA60DA56FD0DC8B16">
    <w:name w:val="49F7C83EC01947039EA60DA56FD0DC8B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6">
    <w:name w:val="CFD90C88BBE54C0AA7700EF7E2B9B5E7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6">
    <w:name w:val="9DE4AE182B58404AB74701936531C0F0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6">
    <w:name w:val="9595B0C21CD448BEAE52E92B1B948AC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6">
    <w:name w:val="FD932C56C6DC4180A8B7BD813137D09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2">
    <w:name w:val="3110890CFB664A70ABADAF8850B2BB73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2">
    <w:name w:val="0A7616EDC1044359A60860A4860AF621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6">
    <w:name w:val="3E1391210BD34ACD9A36218208F94086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2">
    <w:name w:val="9B3CDD921C2E49C9AEE5962FA2A50840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2">
    <w:name w:val="C0C7342457714DE2B557A9DE30FA84D9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6">
    <w:name w:val="948EB1953A574188A541D36721A2196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6">
    <w:name w:val="4565F6EE80714BC0B102059391D90F0F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7">
    <w:name w:val="BEB4142A3A06453AA20052CCA0E936E4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7">
    <w:name w:val="C77EA458C4FB46F59B0ED3ECFA512610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9">
    <w:name w:val="8B64EA414FAF41AB8447F1C7DA45033519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6">
    <w:name w:val="45BFD49AC5F24B20B94AAC1E330B908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7">
    <w:name w:val="BD7CB68654174F74848F3206741CF24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6">
    <w:name w:val="814C9FFC44FC424FA753FF00748C651E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7">
    <w:name w:val="485F1F746AF64475B1B98C47F4205FA3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7">
    <w:name w:val="EB61DD6D101D43D8B662EE67845D63DD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7">
    <w:name w:val="6B866FE9938743CB99C02D0D46C893F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7">
    <w:name w:val="84B5959E68DF473AB0A4D88E0171FE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">
    <w:name w:val="79CA807A71414A8C81D9AE5BC5051E1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1">
    <w:name w:val="2B4C28C9A370456981AEF27E66374E8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1">
    <w:name w:val="4779AFB6A5A4400FB2181256C8D5E86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7">
    <w:name w:val="49F7C83EC01947039EA60DA56FD0DC8B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7">
    <w:name w:val="CFD90C88BBE54C0AA7700EF7E2B9B5E7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7">
    <w:name w:val="9DE4AE182B58404AB74701936531C0F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7">
    <w:name w:val="9595B0C21CD448BEAE52E92B1B948A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7">
    <w:name w:val="FD932C56C6DC4180A8B7BD813137D09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3">
    <w:name w:val="3110890CFB664A70ABADAF8850B2BB73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3">
    <w:name w:val="0A7616EDC1044359A60860A4860AF621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7">
    <w:name w:val="3E1391210BD34ACD9A36218208F94086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3">
    <w:name w:val="9B3CDD921C2E49C9AEE5962FA2A50840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3">
    <w:name w:val="C0C7342457714DE2B557A9DE30FA84D9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7">
    <w:name w:val="948EB1953A574188A541D36721A2196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7">
    <w:name w:val="4565F6EE80714BC0B102059391D90F0F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8">
    <w:name w:val="BEB4142A3A06453AA20052CCA0E936E4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8">
    <w:name w:val="C77EA458C4FB46F59B0ED3ECFA512610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0">
    <w:name w:val="8B64EA414FAF41AB8447F1C7DA4503352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7">
    <w:name w:val="45BFD49AC5F24B20B94AAC1E330B908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8">
    <w:name w:val="BD7CB68654174F74848F3206741CF240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7">
    <w:name w:val="814C9FFC44FC424FA753FF00748C651E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8">
    <w:name w:val="485F1F746AF64475B1B98C47F4205FA3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8">
    <w:name w:val="EB61DD6D101D43D8B662EE67845D63DD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8">
    <w:name w:val="6B866FE9938743CB99C02D0D46C893F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8">
    <w:name w:val="84B5959E68DF473AB0A4D88E0171FEC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1">
    <w:name w:val="79CA807A71414A8C81D9AE5BC5051E10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2">
    <w:name w:val="2B4C28C9A370456981AEF27E66374E8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2">
    <w:name w:val="4779AFB6A5A4400FB2181256C8D5E86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8">
    <w:name w:val="49F7C83EC01947039EA60DA56FD0DC8B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8">
    <w:name w:val="CFD90C88BBE54C0AA7700EF7E2B9B5E7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8">
    <w:name w:val="9DE4AE182B58404AB74701936531C0F0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8">
    <w:name w:val="9595B0C21CD448BEAE52E92B1B948AC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8">
    <w:name w:val="FD932C56C6DC4180A8B7BD813137D09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4">
    <w:name w:val="3110890CFB664A70ABADAF8850B2BB73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4">
    <w:name w:val="0A7616EDC1044359A60860A4860AF621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8">
    <w:name w:val="3E1391210BD34ACD9A36218208F94086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4">
    <w:name w:val="9B3CDD921C2E49C9AEE5962FA2A50840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4">
    <w:name w:val="C0C7342457714DE2B557A9DE30FA84D9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8">
    <w:name w:val="948EB1953A574188A541D36721A2196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8">
    <w:name w:val="4565F6EE80714BC0B102059391D90F0F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9">
    <w:name w:val="BEB4142A3A06453AA20052CCA0E936E4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9">
    <w:name w:val="C77EA458C4FB46F59B0ED3ECFA512610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1">
    <w:name w:val="8B64EA414FAF41AB8447F1C7DA450335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8">
    <w:name w:val="45BFD49AC5F24B20B94AAC1E330B908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9">
    <w:name w:val="BD7CB68654174F74848F3206741CF24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8">
    <w:name w:val="814C9FFC44FC424FA753FF00748C651E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9">
    <w:name w:val="485F1F746AF64475B1B98C47F4205FA3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9">
    <w:name w:val="EB61DD6D101D43D8B662EE67845D63DD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9">
    <w:name w:val="6B866FE9938743CB99C02D0D46C893F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9">
    <w:name w:val="84B5959E68DF473AB0A4D88E0171FE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3">
    <w:name w:val="4779AFB6A5A4400FB2181256C8D5E86C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9">
    <w:name w:val="49F7C83EC01947039EA60DA56FD0DC8B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9">
    <w:name w:val="CFD90C88BBE54C0AA7700EF7E2B9B5E7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9">
    <w:name w:val="9DE4AE182B58404AB74701936531C0F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9">
    <w:name w:val="9595B0C21CD448BEAE52E92B1B948A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9">
    <w:name w:val="FD932C56C6DC4180A8B7BD813137D09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5">
    <w:name w:val="3110890CFB664A70ABADAF8850B2BB73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5">
    <w:name w:val="0A7616EDC1044359A60860A4860AF621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9">
    <w:name w:val="3E1391210BD34ACD9A36218208F94086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5">
    <w:name w:val="9B3CDD921C2E49C9AEE5962FA2A50840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5">
    <w:name w:val="C0C7342457714DE2B557A9DE30FA84D9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9">
    <w:name w:val="948EB1953A574188A541D36721A2196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9">
    <w:name w:val="4565F6EE80714BC0B102059391D90F0F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0">
    <w:name w:val="BEB4142A3A06453AA20052CCA0E936E4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0">
    <w:name w:val="C77EA458C4FB46F59B0ED3ECFA512610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2">
    <w:name w:val="8B64EA414FAF41AB8447F1C7DA45033522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9">
    <w:name w:val="45BFD49AC5F24B20B94AAC1E330B908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0">
    <w:name w:val="BD7CB68654174F74848F3206741CF24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9">
    <w:name w:val="814C9FFC44FC424FA753FF00748C651E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0">
    <w:name w:val="485F1F746AF64475B1B98C47F4205FA3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0">
    <w:name w:val="EB61DD6D101D43D8B662EE67845D63DD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0">
    <w:name w:val="6B866FE9938743CB99C02D0D46C893F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0">
    <w:name w:val="84B5959E68DF473AB0A4D88E0171FE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4">
    <w:name w:val="4779AFB6A5A4400FB2181256C8D5E86C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0">
    <w:name w:val="49F7C83EC01947039EA60DA56FD0DC8B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0">
    <w:name w:val="CFD90C88BBE54C0AA7700EF7E2B9B5E7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0">
    <w:name w:val="9DE4AE182B58404AB74701936531C0F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0">
    <w:name w:val="9595B0C21CD448BEAE52E92B1B948A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0">
    <w:name w:val="FD932C56C6DC4180A8B7BD813137D09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6">
    <w:name w:val="3110890CFB664A70ABADAF8850B2BB73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6">
    <w:name w:val="0A7616EDC1044359A60860A4860AF621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0">
    <w:name w:val="3E1391210BD34ACD9A36218208F94086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6">
    <w:name w:val="9B3CDD921C2E49C9AEE5962FA2A50840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6">
    <w:name w:val="C0C7342457714DE2B557A9DE30FA84D9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0">
    <w:name w:val="948EB1953A574188A541D36721A2196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0">
    <w:name w:val="4565F6EE80714BC0B102059391D90F0F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1">
    <w:name w:val="BEB4142A3A06453AA20052CCA0E936E4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1">
    <w:name w:val="C77EA458C4FB46F59B0ED3ECFA512610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3">
    <w:name w:val="8B64EA414FAF41AB8447F1C7DA4503352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0">
    <w:name w:val="45BFD49AC5F24B20B94AAC1E330B908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1">
    <w:name w:val="BD7CB68654174F74848F3206741CF240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0">
    <w:name w:val="814C9FFC44FC424FA753FF00748C651E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1">
    <w:name w:val="485F1F746AF64475B1B98C47F4205FA3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1">
    <w:name w:val="EB61DD6D101D43D8B662EE67845D63DD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1">
    <w:name w:val="6B866FE9938743CB99C02D0D46C893F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1">
    <w:name w:val="84B5959E68DF473AB0A4D88E0171FEC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5">
    <w:name w:val="4779AFB6A5A4400FB2181256C8D5E86C5"/>
    <w:rsid w:val="00306ED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EDB7E59C</Template>
  <TotalTime>1</TotalTime>
  <Pages>2</Pages>
  <Words>1092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Alison Riley</cp:lastModifiedBy>
  <cp:revision>2</cp:revision>
  <cp:lastPrinted>2018-08-22T22:22:00Z</cp:lastPrinted>
  <dcterms:created xsi:type="dcterms:W3CDTF">2018-09-26T15:24:00Z</dcterms:created>
  <dcterms:modified xsi:type="dcterms:W3CDTF">2018-09-26T15:24:00Z</dcterms:modified>
</cp:coreProperties>
</file>