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095"/>
      </w:tblGrid>
      <w:tr w:rsidR="00803E65" w:rsidTr="00803E65">
        <w:trPr>
          <w:trHeight w:val="41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E65" w:rsidRDefault="00803E65" w:rsidP="00803E6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Claim Reference Number:  </w:t>
            </w:r>
          </w:p>
        </w:tc>
        <w:tc>
          <w:tcPr>
            <w:tcW w:w="6095" w:type="dxa"/>
            <w:vAlign w:val="center"/>
          </w:tcPr>
          <w:p w:rsidR="00803E65" w:rsidRDefault="00803E65" w:rsidP="00803E6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4C329B" w:rsidRDefault="004C329B">
      <w:pPr>
        <w:pStyle w:val="BodyTextIndent"/>
        <w:ind w:left="-284"/>
        <w:rPr>
          <w:sz w:val="20"/>
        </w:rPr>
      </w:pPr>
      <w:r>
        <w:rPr>
          <w:sz w:val="20"/>
        </w:rPr>
        <w:t>PART A - I wish to have my local housing allowance payments paid in to my / or my partner’s bank account</w:t>
      </w:r>
    </w:p>
    <w:p w:rsidR="004C329B" w:rsidRDefault="004C329B">
      <w:pPr>
        <w:ind w:left="-270"/>
        <w:jc w:val="both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Full name of the account holder 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  <w:tc>
          <w:tcPr>
            <w:tcW w:w="5918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7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pStyle w:val="BodyText"/>
              <w:ind w:left="-28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T  </w:t>
            </w:r>
            <w:r>
              <w:rPr>
                <w:rFonts w:ascii="Arial" w:hAnsi="Arial"/>
                <w:b w:val="0"/>
                <w:color w:val="auto"/>
              </w:rPr>
              <w:t>Type of account, e</w:t>
            </w:r>
            <w:r>
              <w:rPr>
                <w:rFonts w:ascii="Arial" w:hAnsi="Arial"/>
                <w:b w:val="0"/>
              </w:rPr>
              <w:t xml:space="preserve">.g. current/deposit) </w:t>
            </w:r>
          </w:p>
        </w:tc>
        <w:tc>
          <w:tcPr>
            <w:tcW w:w="5918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</w:tr>
    </w:tbl>
    <w:p w:rsidR="004C329B" w:rsidRDefault="004C329B">
      <w:pPr>
        <w:pStyle w:val="BodyText"/>
        <w:ind w:left="-284"/>
        <w:rPr>
          <w:rFonts w:ascii="Arial" w:hAnsi="Arial"/>
          <w:b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rPr>
          <w:trHeight w:val="1118"/>
        </w:trPr>
        <w:tc>
          <w:tcPr>
            <w:tcW w:w="3970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Name and address of bank/building society</w:t>
            </w:r>
          </w:p>
        </w:tc>
        <w:tc>
          <w:tcPr>
            <w:tcW w:w="5918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</w:tr>
    </w:tbl>
    <w:p w:rsidR="004C329B" w:rsidRDefault="00573D93">
      <w:pPr>
        <w:pStyle w:val="BodyText"/>
        <w:ind w:left="-284"/>
        <w:rPr>
          <w:rFonts w:ascii="Arial" w:hAnsi="Arial"/>
          <w:b w:val="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187960</wp:posOffset>
                </wp:positionV>
                <wp:extent cx="2057400" cy="274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9B" w:rsidRDefault="004C3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4pt;margin-top:14.8pt;width:16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" o:allowincell="f">
                <v:textbox>
                  <w:txbxContent>
                    <w:p w:rsidR="004C329B" w:rsidRDefault="004C329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187960</wp:posOffset>
                </wp:positionV>
                <wp:extent cx="14630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9B" w:rsidRDefault="004C329B">
                            <w:r>
                              <w:rPr>
                                <w:b/>
                              </w:rPr>
                              <w:t xml:space="preserve">        -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4pt;margin-top:14.8pt;width:115.2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" o:allowincell="f">
                <v:textbox>
                  <w:txbxContent>
                    <w:p w:rsidR="004C329B" w:rsidRDefault="004C329B">
                      <w:r>
                        <w:rPr>
                          <w:b/>
                        </w:rPr>
                        <w:t xml:space="preserve">        -  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4C329B" w:rsidRDefault="004C329B">
      <w:pPr>
        <w:pStyle w:val="BodyText"/>
        <w:ind w:left="-284"/>
        <w:rPr>
          <w:rFonts w:ascii="Arial" w:hAnsi="Arial"/>
        </w:rPr>
      </w:pPr>
      <w:r>
        <w:rPr>
          <w:rFonts w:ascii="Arial" w:hAnsi="Arial"/>
          <w:b w:val="0"/>
        </w:rPr>
        <w:t xml:space="preserve">Sort Code: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 w:val="0"/>
        </w:rPr>
        <w:t>Account number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C329B" w:rsidRDefault="004C329B">
      <w:pPr>
        <w:pStyle w:val="BodyText"/>
        <w:ind w:left="-284"/>
      </w:pPr>
      <w:r>
        <w:tab/>
      </w: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Roll number: (for building society accounts only)</w:t>
            </w:r>
          </w:p>
        </w:tc>
        <w:tc>
          <w:tcPr>
            <w:tcW w:w="5918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p w:rsidR="004C329B" w:rsidRDefault="004C329B">
      <w:pPr>
        <w:ind w:left="-284"/>
        <w:jc w:val="both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Telephone Number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  <w:tc>
          <w:tcPr>
            <w:tcW w:w="5918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p w:rsidR="004C329B" w:rsidRDefault="004C329B">
      <w:pPr>
        <w:ind w:left="-284" w:right="566"/>
        <w:jc w:val="both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  <w:tc>
          <w:tcPr>
            <w:tcW w:w="5918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803E65" w:rsidRDefault="00803E65">
      <w:pPr>
        <w:pStyle w:val="BodyTextIndent"/>
        <w:ind w:left="-284"/>
        <w:jc w:val="both"/>
        <w:rPr>
          <w:sz w:val="20"/>
        </w:rPr>
      </w:pPr>
    </w:p>
    <w:p w:rsidR="004C329B" w:rsidRDefault="004C329B">
      <w:pPr>
        <w:pStyle w:val="BodyTextIndent"/>
        <w:ind w:left="-284"/>
        <w:jc w:val="both"/>
        <w:rPr>
          <w:sz w:val="20"/>
        </w:rPr>
      </w:pPr>
      <w:r>
        <w:rPr>
          <w:sz w:val="20"/>
        </w:rPr>
        <w:lastRenderedPageBreak/>
        <w:t>PART B – I am unable to open up a bank account and wish to have my future local housing allowance payments paid direct to my landlord/agent.</w:t>
      </w:r>
    </w:p>
    <w:p w:rsidR="004C329B" w:rsidRDefault="004C329B">
      <w:pPr>
        <w:pStyle w:val="BodyTextIndent"/>
        <w:ind w:left="-426" w:firstLine="270"/>
        <w:rPr>
          <w:sz w:val="20"/>
        </w:rPr>
      </w:pPr>
    </w:p>
    <w:p w:rsidR="004C329B" w:rsidRDefault="004C329B">
      <w:pPr>
        <w:pStyle w:val="BodyTextIndent"/>
        <w:ind w:left="-426" w:firstLine="142"/>
        <w:rPr>
          <w:b w:val="0"/>
          <w:sz w:val="20"/>
        </w:rPr>
      </w:pPr>
      <w:r>
        <w:rPr>
          <w:b w:val="0"/>
          <w:sz w:val="20"/>
        </w:rPr>
        <w:t xml:space="preserve">  Please pay my future local housing allowance payments direct to my landlord </w:t>
      </w:r>
    </w:p>
    <w:p w:rsidR="004C329B" w:rsidRDefault="004C329B">
      <w:pPr>
        <w:pStyle w:val="BodyTextIndent"/>
        <w:ind w:left="-426"/>
        <w:rPr>
          <w:b w:val="0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pStyle w:val="BodyTextIndent"/>
              <w:ind w:left="-426" w:firstLin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Name and address</w:t>
            </w: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of landlord/agent</w:t>
            </w:r>
          </w:p>
        </w:tc>
        <w:tc>
          <w:tcPr>
            <w:tcW w:w="5918" w:type="dxa"/>
          </w:tcPr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</w:tc>
      </w:tr>
    </w:tbl>
    <w:p w:rsidR="004C329B" w:rsidRDefault="004C329B">
      <w:pPr>
        <w:pStyle w:val="BodyTextIndent"/>
        <w:ind w:hanging="284"/>
        <w:rPr>
          <w:b w:val="0"/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pStyle w:val="BodyTextInden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Claimant’s signature</w:t>
            </w:r>
          </w:p>
        </w:tc>
        <w:tc>
          <w:tcPr>
            <w:tcW w:w="5918" w:type="dxa"/>
          </w:tcPr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  <w:p w:rsidR="004C329B" w:rsidRDefault="004C329B">
            <w:pPr>
              <w:pStyle w:val="BodyTextIndent"/>
              <w:rPr>
                <w:b w:val="0"/>
                <w:sz w:val="20"/>
              </w:rPr>
            </w:pPr>
          </w:p>
        </w:tc>
      </w:tr>
    </w:tbl>
    <w:p w:rsidR="004C329B" w:rsidRDefault="004C329B">
      <w:pPr>
        <w:pStyle w:val="Heading3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18"/>
      </w:tblGrid>
      <w:tr w:rsidR="004C329B">
        <w:tc>
          <w:tcPr>
            <w:tcW w:w="3970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Landlords telephone number</w:t>
            </w:r>
          </w:p>
        </w:tc>
        <w:tc>
          <w:tcPr>
            <w:tcW w:w="5918" w:type="dxa"/>
          </w:tcPr>
          <w:p w:rsidR="004C329B" w:rsidRDefault="004C329B"/>
          <w:p w:rsidR="004C329B" w:rsidRDefault="004C329B"/>
        </w:tc>
      </w:tr>
    </w:tbl>
    <w:p w:rsidR="00803E65" w:rsidRPr="00803E65" w:rsidRDefault="00803E65" w:rsidP="00803E65">
      <w:pPr>
        <w:rPr>
          <w:lang w:eastAsia="en-US"/>
        </w:rPr>
      </w:pPr>
    </w:p>
    <w:p w:rsidR="004C329B" w:rsidRDefault="004C329B"/>
    <w:p w:rsidR="004C329B" w:rsidRDefault="004C329B">
      <w:pPr>
        <w:pStyle w:val="Heading3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4C329B">
        <w:trPr>
          <w:trHeight w:val="41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Claim Reference Number:  </w:t>
            </w:r>
          </w:p>
        </w:tc>
        <w:tc>
          <w:tcPr>
            <w:tcW w:w="6095" w:type="dxa"/>
            <w:vAlign w:val="center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803E65" w:rsidRDefault="00803E65">
      <w:pPr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803E65" w:rsidRDefault="00803E65">
      <w:pPr>
        <w:ind w:left="-142"/>
        <w:rPr>
          <w:rFonts w:ascii="Arial" w:hAnsi="Arial"/>
          <w:b/>
        </w:rPr>
      </w:pPr>
    </w:p>
    <w:p w:rsidR="004C329B" w:rsidRDefault="004C329B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PART C- Request to have payments paid into a third party account (Claimant to complete)</w:t>
      </w:r>
    </w:p>
    <w:p w:rsidR="004C329B" w:rsidRDefault="004C329B">
      <w:pPr>
        <w:ind w:left="-142"/>
        <w:rPr>
          <w:rFonts w:ascii="Arial" w:hAnsi="Arial"/>
          <w:b/>
        </w:rPr>
      </w:pPr>
    </w:p>
    <w:p w:rsidR="004C329B" w:rsidRDefault="004C329B">
      <w:pPr>
        <w:pStyle w:val="Heading6"/>
        <w:ind w:left="-142"/>
      </w:pPr>
      <w:r>
        <w:t xml:space="preserve">I am unable to open a bank account and I do not want payment to be made to my landlord. </w:t>
      </w:r>
    </w:p>
    <w:p w:rsidR="004C329B" w:rsidRDefault="004C329B">
      <w:pPr>
        <w:pStyle w:val="Heading6"/>
        <w:ind w:left="-142"/>
      </w:pPr>
      <w:r>
        <w:t>Please consider paying my Local Housing Allowance into the third party account below.</w:t>
      </w:r>
      <w:r w:rsidR="00803E65">
        <w:t xml:space="preserve"> (The third party will need to complete PART D of this form)</w:t>
      </w: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  <w:p w:rsidR="004C329B" w:rsidRDefault="004C329B">
            <w:pPr>
              <w:rPr>
                <w:rFonts w:ascii="Arial" w:hAnsi="Arial"/>
              </w:rPr>
            </w:pPr>
          </w:p>
        </w:tc>
        <w:tc>
          <w:tcPr>
            <w:tcW w:w="6060" w:type="dxa"/>
          </w:tcPr>
          <w:p w:rsidR="004C329B" w:rsidRDefault="004C329B">
            <w:pPr>
              <w:rPr>
                <w:rFonts w:ascii="Arial" w:hAnsi="Arial"/>
              </w:rPr>
            </w:pPr>
          </w:p>
        </w:tc>
      </w:tr>
    </w:tbl>
    <w:p w:rsidR="004C329B" w:rsidRDefault="004C329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060" w:type="dxa"/>
          </w:tcPr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</w:tc>
      </w:tr>
    </w:tbl>
    <w:p w:rsidR="004C329B" w:rsidRDefault="004C329B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you</w:t>
            </w:r>
          </w:p>
          <w:p w:rsidR="004C329B" w:rsidRDefault="004C329B">
            <w:pPr>
              <w:rPr>
                <w:rFonts w:ascii="Arial" w:hAnsi="Arial"/>
              </w:rPr>
            </w:pPr>
          </w:p>
        </w:tc>
        <w:tc>
          <w:tcPr>
            <w:tcW w:w="6060" w:type="dxa"/>
          </w:tcPr>
          <w:p w:rsidR="004C329B" w:rsidRDefault="004C329B">
            <w:pPr>
              <w:rPr>
                <w:rFonts w:ascii="Arial" w:hAnsi="Arial"/>
              </w:rPr>
            </w:pPr>
          </w:p>
        </w:tc>
      </w:tr>
    </w:tbl>
    <w:p w:rsidR="004C329B" w:rsidRDefault="004C329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Full name on bank account</w:t>
            </w:r>
          </w:p>
        </w:tc>
        <w:tc>
          <w:tcPr>
            <w:tcW w:w="6060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</w:tr>
    </w:tbl>
    <w:p w:rsidR="004C329B" w:rsidRDefault="004C329B">
      <w:pPr>
        <w:pStyle w:val="BodyText"/>
        <w:ind w:left="-284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Type of account (e.g. current/deposit)</w:t>
            </w:r>
          </w:p>
        </w:tc>
        <w:tc>
          <w:tcPr>
            <w:tcW w:w="6060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</w:tr>
    </w:tbl>
    <w:p w:rsidR="004C329B" w:rsidRDefault="004C329B">
      <w:pPr>
        <w:pStyle w:val="BodyText"/>
        <w:ind w:left="-284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Name and address of bank/building society</w:t>
            </w:r>
          </w:p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  <w:tc>
          <w:tcPr>
            <w:tcW w:w="6060" w:type="dxa"/>
          </w:tcPr>
          <w:p w:rsidR="004C329B" w:rsidRDefault="004C329B">
            <w:pPr>
              <w:pStyle w:val="BodyText"/>
              <w:rPr>
                <w:rFonts w:ascii="Arial" w:hAnsi="Arial"/>
                <w:b w:val="0"/>
              </w:rPr>
            </w:pPr>
          </w:p>
        </w:tc>
      </w:tr>
    </w:tbl>
    <w:p w:rsidR="004C329B" w:rsidRDefault="004C329B">
      <w:pPr>
        <w:pStyle w:val="BodyText"/>
        <w:ind w:left="-284"/>
        <w:rPr>
          <w:rFonts w:ascii="Arial" w:hAnsi="Arial"/>
          <w:b w:val="0"/>
        </w:rPr>
      </w:pPr>
    </w:p>
    <w:p w:rsidR="004C329B" w:rsidRDefault="00573D93">
      <w:pPr>
        <w:pStyle w:val="BodyText"/>
        <w:ind w:left="-284"/>
        <w:rPr>
          <w:rFonts w:ascii="Arial" w:hAnsi="Arial"/>
          <w:b w:val="0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78740</wp:posOffset>
                </wp:positionV>
                <wp:extent cx="2057400" cy="2743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9B" w:rsidRDefault="004C3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4.4pt;margin-top:6.2pt;width:16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" o:allowincell="f">
                <v:textbox>
                  <w:txbxContent>
                    <w:p w:rsidR="004C329B" w:rsidRDefault="004C329B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78740</wp:posOffset>
                </wp:positionV>
                <wp:extent cx="1463040" cy="2743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9B" w:rsidRDefault="004C329B">
                            <w:r>
                              <w:rPr>
                                <w:b/>
                              </w:rPr>
                              <w:t xml:space="preserve">        -  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1.4pt;margin-top:6.2pt;width:115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AwKwIAAFc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" o:allowincell="f">
                <v:textbox>
                  <w:txbxContent>
                    <w:p w:rsidR="004C329B" w:rsidRDefault="004C329B">
                      <w:r>
                        <w:rPr>
                          <w:b/>
                        </w:rPr>
                        <w:t xml:space="preserve">        -  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4C329B" w:rsidRDefault="004C329B">
      <w:pPr>
        <w:pStyle w:val="BodyText"/>
        <w:ind w:left="-284" w:firstLine="142"/>
        <w:rPr>
          <w:rFonts w:ascii="Arial" w:hAnsi="Arial"/>
        </w:rPr>
      </w:pPr>
      <w:r>
        <w:rPr>
          <w:rFonts w:ascii="Arial" w:hAnsi="Arial"/>
          <w:b w:val="0"/>
        </w:rPr>
        <w:t xml:space="preserve">Sort Code: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 w:val="0"/>
        </w:rPr>
        <w:t>Account number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C329B" w:rsidRDefault="004C329B">
      <w:pPr>
        <w:pStyle w:val="BodyText"/>
        <w:ind w:left="-284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Roll number: (for building society accounts only)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  <w:tc>
          <w:tcPr>
            <w:tcW w:w="606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60"/>
      </w:tblGrid>
      <w:tr w:rsidR="004C329B">
        <w:tc>
          <w:tcPr>
            <w:tcW w:w="3652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Telephone Number</w:t>
            </w:r>
          </w:p>
        </w:tc>
        <w:tc>
          <w:tcPr>
            <w:tcW w:w="6060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36"/>
      </w:tblGrid>
      <w:tr w:rsidR="004C329B">
        <w:tc>
          <w:tcPr>
            <w:tcW w:w="2376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Declaration for claimant</w:t>
            </w:r>
          </w:p>
        </w:tc>
        <w:tc>
          <w:tcPr>
            <w:tcW w:w="7336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even though my payments for Housing Benefit (Local Housing Allowance) are being paid into a third party account, I am still responsible for:</w:t>
            </w:r>
          </w:p>
          <w:p w:rsidR="004C329B" w:rsidRDefault="004C329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Reporting all changes in my circumstances to the housing benefit office as soon as they occur</w:t>
            </w:r>
          </w:p>
          <w:p w:rsidR="004C329B" w:rsidRDefault="004C329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Repaying any overpayment which may occur</w:t>
            </w:r>
          </w:p>
          <w:p w:rsidR="004C329B" w:rsidRDefault="004C329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Arranging to collect my payment from the third party person and to pay my landlord my rent.  </w:t>
            </w:r>
          </w:p>
          <w:p w:rsidR="004C329B" w:rsidRDefault="004C329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the council will not accept any responsibility nor be involved in any dispute between claimant and third party regarding payments.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ind w:left="-284"/>
        <w:jc w:val="both"/>
        <w:rPr>
          <w:rFonts w:ascii="Arial" w:hAnsi="Arial"/>
        </w:rPr>
      </w:pPr>
    </w:p>
    <w:p w:rsidR="004C329B" w:rsidRDefault="004C329B">
      <w:pPr>
        <w:ind w:left="-284" w:firstLine="284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6"/>
      </w:tblGrid>
      <w:tr w:rsidR="004C329B">
        <w:tc>
          <w:tcPr>
            <w:tcW w:w="4856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Claimants signature, I have read and fully understand the conditions shown in the above declaration:</w:t>
            </w:r>
          </w:p>
        </w:tc>
        <w:tc>
          <w:tcPr>
            <w:tcW w:w="4856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803E65" w:rsidRDefault="00803E65">
      <w:pPr>
        <w:pStyle w:val="BodyText2"/>
        <w:rPr>
          <w:sz w:val="20"/>
        </w:rPr>
      </w:pPr>
    </w:p>
    <w:p w:rsidR="004C329B" w:rsidRDefault="004C329B">
      <w:pPr>
        <w:pStyle w:val="BodyText2"/>
        <w:rPr>
          <w:sz w:val="20"/>
        </w:rPr>
      </w:pPr>
      <w:bookmarkStart w:id="2" w:name="_GoBack"/>
      <w:bookmarkEnd w:id="2"/>
      <w:r>
        <w:rPr>
          <w:sz w:val="20"/>
        </w:rPr>
        <w:t>PART D- Third party person accepting Housing Benefit (Local Housing Allowance) payments</w:t>
      </w:r>
    </w:p>
    <w:p w:rsidR="004C329B" w:rsidRDefault="004C329B">
      <w:pPr>
        <w:tabs>
          <w:tab w:val="left" w:pos="-284"/>
          <w:tab w:val="left" w:pos="0"/>
        </w:tabs>
        <w:ind w:left="-426"/>
        <w:rPr>
          <w:rFonts w:ascii="Arial" w:hAnsi="Arial"/>
        </w:rPr>
      </w:pPr>
    </w:p>
    <w:p w:rsidR="004C329B" w:rsidRDefault="004C329B">
      <w:pPr>
        <w:tabs>
          <w:tab w:val="left" w:pos="-284"/>
          <w:tab w:val="left" w:pos="0"/>
        </w:tabs>
        <w:rPr>
          <w:rFonts w:ascii="Arial" w:hAnsi="Arial"/>
        </w:rPr>
      </w:pPr>
      <w:r>
        <w:rPr>
          <w:rFonts w:ascii="Arial" w:hAnsi="Arial"/>
        </w:rPr>
        <w:t>I confirm that I Mr/ Mrs/ Miss _____________________________________ am willing to accept payment of Housing Benefit (Local Housing Allowance payments) for</w:t>
      </w:r>
    </w:p>
    <w:p w:rsidR="004C329B" w:rsidRDefault="004C329B">
      <w:pPr>
        <w:tabs>
          <w:tab w:val="left" w:pos="-284"/>
          <w:tab w:val="left" w:pos="0"/>
        </w:tabs>
        <w:ind w:left="-426" w:firstLine="426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4C329B">
        <w:tc>
          <w:tcPr>
            <w:tcW w:w="3261" w:type="dxa"/>
          </w:tcPr>
          <w:p w:rsidR="004C329B" w:rsidRDefault="004C329B">
            <w:pPr>
              <w:tabs>
                <w:tab w:val="left" w:pos="-284"/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Claimants name</w:t>
            </w:r>
          </w:p>
        </w:tc>
        <w:tc>
          <w:tcPr>
            <w:tcW w:w="6095" w:type="dxa"/>
          </w:tcPr>
          <w:p w:rsidR="004C329B" w:rsidRDefault="004C329B">
            <w:pPr>
              <w:tabs>
                <w:tab w:val="left" w:pos="-284"/>
                <w:tab w:val="left" w:pos="0"/>
              </w:tabs>
              <w:rPr>
                <w:rFonts w:ascii="Arial" w:hAnsi="Arial"/>
              </w:rPr>
            </w:pPr>
          </w:p>
          <w:p w:rsidR="004C329B" w:rsidRDefault="004C329B">
            <w:pPr>
              <w:tabs>
                <w:tab w:val="left" w:pos="-284"/>
                <w:tab w:val="left" w:pos="0"/>
              </w:tabs>
              <w:rPr>
                <w:rFonts w:ascii="Arial" w:hAnsi="Arial"/>
              </w:rPr>
            </w:pPr>
          </w:p>
        </w:tc>
      </w:tr>
    </w:tbl>
    <w:p w:rsidR="004C329B" w:rsidRDefault="004C329B">
      <w:pPr>
        <w:tabs>
          <w:tab w:val="left" w:pos="-284"/>
          <w:tab w:val="left" w:pos="0"/>
        </w:tabs>
        <w:ind w:left="-426" w:firstLine="426"/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4C329B">
        <w:tc>
          <w:tcPr>
            <w:tcW w:w="3261" w:type="dxa"/>
          </w:tcPr>
          <w:p w:rsidR="004C329B" w:rsidRDefault="004C32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Claimants address</w:t>
            </w:r>
          </w:p>
        </w:tc>
        <w:tc>
          <w:tcPr>
            <w:tcW w:w="6095" w:type="dxa"/>
          </w:tcPr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  <w:p w:rsidR="004C329B" w:rsidRDefault="004C329B">
            <w:pPr>
              <w:rPr>
                <w:rFonts w:ascii="Arial" w:hAnsi="Arial"/>
              </w:rPr>
            </w:pPr>
          </w:p>
        </w:tc>
      </w:tr>
    </w:tbl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 xml:space="preserve">I confirm that I will ensure this payment is given to Mr/Mrs/Miss___________________ every two weeks </w:t>
      </w:r>
    </w:p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>so their rental payments can be made on time to their landlord.</w:t>
      </w: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  <w:r>
        <w:rPr>
          <w:rFonts w:ascii="Arial" w:hAnsi="Arial"/>
        </w:rPr>
        <w:t>I also understand that Mr/Mrs/Miss --------------------------------- is still responsible for:</w:t>
      </w:r>
    </w:p>
    <w:p w:rsidR="004C329B" w:rsidRDefault="00573D93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308610</wp:posOffset>
                </wp:positionV>
                <wp:extent cx="5943600" cy="91440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9B" w:rsidRDefault="004C32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Reporting all changes in their circumstances to the housing benefit office as soon as they occur</w:t>
                            </w:r>
                          </w:p>
                          <w:p w:rsidR="004C329B" w:rsidRDefault="004C32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Repaying any overpayment which may occur</w:t>
                            </w:r>
                          </w:p>
                          <w:p w:rsidR="004C329B" w:rsidRDefault="004C32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Arranging to collect their payment from me and I will ensure this payment is given to them   </w:t>
                            </w:r>
                          </w:p>
                          <w:p w:rsidR="004C329B" w:rsidRDefault="004C329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understand that the council will not accept any responsibility nor be involved in any dispute between claimant and third party regarding payments.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pt;margin-top:24.3pt;width:468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" o:allowincell="f">
                <v:textbox>
                  <w:txbxContent>
                    <w:p w:rsidR="004C329B" w:rsidRDefault="004C32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Reporting all changes in their circumstances to the housing benefit office as soon as they occur</w:t>
                      </w:r>
                    </w:p>
                    <w:p w:rsidR="004C329B" w:rsidRDefault="004C32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Repaying any overpayment which may occur</w:t>
                      </w:r>
                    </w:p>
                    <w:p w:rsidR="004C329B" w:rsidRDefault="004C32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Arranging to collect their payment from me and I will ensure this payment is given to them   </w:t>
                      </w:r>
                    </w:p>
                    <w:p w:rsidR="004C329B" w:rsidRDefault="004C329B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understand that the council will not accept any responsibility nor be involved in any dispute between claimant and third party regarding payments.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103"/>
      </w:tblGrid>
      <w:tr w:rsidR="004C329B">
        <w:tc>
          <w:tcPr>
            <w:tcW w:w="4308" w:type="dxa"/>
          </w:tcPr>
          <w:p w:rsidR="004C329B" w:rsidRDefault="004C329B">
            <w:pPr>
              <w:ind w:left="-284" w:firstLine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Third party person’s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</w:rPr>
              <w:t>signature, I have</w:t>
            </w:r>
          </w:p>
          <w:p w:rsidR="004C329B" w:rsidRDefault="004C329B">
            <w:pPr>
              <w:ind w:left="-284" w:firstLine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and fully understand the conditions </w:t>
            </w:r>
          </w:p>
          <w:p w:rsidR="004C329B" w:rsidRDefault="004C329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shown in the above declaration. </w:t>
            </w:r>
          </w:p>
        </w:tc>
        <w:tc>
          <w:tcPr>
            <w:tcW w:w="5103" w:type="dxa"/>
          </w:tcPr>
          <w:p w:rsidR="004C329B" w:rsidRDefault="004C329B">
            <w:pPr>
              <w:jc w:val="both"/>
              <w:rPr>
                <w:rFonts w:ascii="Arial" w:hAnsi="Arial"/>
              </w:rPr>
            </w:pPr>
          </w:p>
        </w:tc>
      </w:tr>
    </w:tbl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p w:rsidR="004C329B" w:rsidRDefault="004C329B">
      <w:pPr>
        <w:rPr>
          <w:rFonts w:ascii="Arial" w:hAnsi="Arial"/>
        </w:rPr>
      </w:pPr>
    </w:p>
    <w:p w:rsidR="004C329B" w:rsidRDefault="004C329B"/>
    <w:sectPr w:rsidR="004C329B">
      <w:headerReference w:type="default" r:id="rId7"/>
      <w:footerReference w:type="default" r:id="rId8"/>
      <w:type w:val="continuous"/>
      <w:pgSz w:w="11906" w:h="16838"/>
      <w:pgMar w:top="1440" w:right="1133" w:bottom="794" w:left="1276" w:header="425" w:footer="31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93" w:rsidRDefault="00573D93">
      <w:r>
        <w:separator/>
      </w:r>
    </w:p>
  </w:endnote>
  <w:endnote w:type="continuationSeparator" w:id="0">
    <w:p w:rsidR="00573D93" w:rsidRDefault="0057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9B" w:rsidRDefault="004C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93" w:rsidRDefault="00573D93">
      <w:r>
        <w:separator/>
      </w:r>
    </w:p>
  </w:footnote>
  <w:footnote w:type="continuationSeparator" w:id="0">
    <w:p w:rsidR="00573D93" w:rsidRDefault="0057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9B" w:rsidRDefault="004C32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09B5"/>
    <w:multiLevelType w:val="hybridMultilevel"/>
    <w:tmpl w:val="199A86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3527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5A4B91"/>
    <w:multiLevelType w:val="hybridMultilevel"/>
    <w:tmpl w:val="838E69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93"/>
    <w:rsid w:val="001A2F27"/>
    <w:rsid w:val="004C329B"/>
    <w:rsid w:val="00573D93"/>
    <w:rsid w:val="006C74B4"/>
    <w:rsid w:val="00803E65"/>
    <w:rsid w:val="00F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92D666-9968-47AE-B483-686BC63C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84"/>
      <w:jc w:val="both"/>
      <w:outlineLvl w:val="1"/>
    </w:pPr>
    <w:rPr>
      <w:rFonts w:ascii="Arial" w:hAnsi="Arial"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284"/>
        <w:tab w:val="left" w:pos="0"/>
      </w:tabs>
      <w:ind w:left="-426"/>
      <w:outlineLvl w:val="2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-270"/>
      <w:jc w:val="both"/>
      <w:outlineLvl w:val="3"/>
    </w:pPr>
    <w:rPr>
      <w:rFonts w:ascii="Arial" w:hAnsi="Arial"/>
      <w:b/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rPr>
      <w:rFonts w:ascii="Arial" w:hAnsi="Arial"/>
      <w:b/>
      <w:sz w:val="24"/>
      <w:lang w:eastAsia="en-US"/>
    </w:rPr>
  </w:style>
  <w:style w:type="paragraph" w:styleId="BodyTextIndent3">
    <w:name w:val="Body Text Indent 3"/>
    <w:basedOn w:val="Normal"/>
    <w:semiHidden/>
    <w:pPr>
      <w:ind w:left="-426"/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-426"/>
    </w:pPr>
    <w:rPr>
      <w:rFonts w:ascii="Arial" w:hAnsi="Arial"/>
      <w:snapToGrid w:val="0"/>
      <w:sz w:val="24"/>
      <w:lang w:eastAsia="en-US"/>
    </w:rPr>
  </w:style>
  <w:style w:type="paragraph" w:styleId="BodyText">
    <w:name w:val="Body Text"/>
    <w:basedOn w:val="Normal"/>
    <w:semiHidden/>
    <w:pPr>
      <w:spacing w:after="120"/>
    </w:pPr>
    <w:rPr>
      <w:rFonts w:ascii="Arial (W1)" w:hAnsi="Arial (W1)"/>
      <w:b/>
      <w:color w:val="000000"/>
      <w:lang w:eastAsia="en-US"/>
    </w:rPr>
  </w:style>
  <w:style w:type="paragraph" w:styleId="BodyText2">
    <w:name w:val="Body Text 2"/>
    <w:basedOn w:val="Normal"/>
    <w:semiHidden/>
    <w:rPr>
      <w:rFonts w:ascii="Arial" w:hAnsi="Arial"/>
      <w:b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0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-dms2\images$\Data\templates\3%20options%20for%20pa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options for payment</Template>
  <TotalTime>5</TotalTime>
  <Pages>4</Pages>
  <Words>403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Direct Line  (01642) 726005</vt:lpstr>
      <vt:lpstr>Dear            </vt:lpstr>
      <vt:lpstr>    Yours sincerely</vt:lpstr>
      <vt:lpstr>    Carolyn Bell</vt:lpstr>
      <vt:lpstr>    Section Manager</vt:lpstr>
      <vt:lpstr>        </vt:lpstr>
      <vt:lpstr>        </vt:lpstr>
      <vt:lpstr>        </vt:lpstr>
    </vt:vector>
  </TitlesOfParts>
  <Company>HBS</Company>
  <LinksUpToDate>false</LinksUpToDate>
  <CharactersWithSpaces>2854</CharactersWithSpaces>
  <SharedDoc>false</SharedDoc>
  <HLinks>
    <vt:vector size="12" baseType="variant">
      <vt:variant>
        <vt:i4>3473501</vt:i4>
      </vt:variant>
      <vt:variant>
        <vt:i4>21</vt:i4>
      </vt:variant>
      <vt:variant>
        <vt:i4>0</vt:i4>
      </vt:variant>
      <vt:variant>
        <vt:i4>5</vt:i4>
      </vt:variant>
      <vt:variant>
        <vt:lpwstr>mailto:housbens@middlesbrough.gov.uk</vt:lpwstr>
      </vt:variant>
      <vt:variant>
        <vt:lpwstr/>
      </vt:variant>
      <vt:variant>
        <vt:i4>8257651</vt:i4>
      </vt:variant>
      <vt:variant>
        <vt:i4>23924</vt:i4>
      </vt:variant>
      <vt:variant>
        <vt:i4>1025</vt:i4>
      </vt:variant>
      <vt:variant>
        <vt:i4>1</vt:i4>
      </vt:variant>
      <vt:variant>
        <vt:lpwstr>C:\LOGOS\Service Middlesbrough 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Line  (01642) 726005</dc:title>
  <dc:subject/>
  <dc:creator>Stephanie Henderson</dc:creator>
  <cp:keywords/>
  <dc:description/>
  <cp:lastModifiedBy>Stephanie Henderson</cp:lastModifiedBy>
  <cp:revision>2</cp:revision>
  <cp:lastPrinted>1900-01-01T00:00:00Z</cp:lastPrinted>
  <dcterms:created xsi:type="dcterms:W3CDTF">2017-12-05T13:31:00Z</dcterms:created>
  <dcterms:modified xsi:type="dcterms:W3CDTF">2017-12-05T13:37:00Z</dcterms:modified>
</cp:coreProperties>
</file>